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DC5" w:rsidRPr="00817DC5" w:rsidRDefault="00817DC5" w:rsidP="00073491">
      <w:pPr>
        <w:rPr>
          <w:b/>
          <w:szCs w:val="22"/>
        </w:rPr>
      </w:pPr>
      <w:r w:rsidRPr="00817DC5">
        <w:rPr>
          <w:b/>
          <w:szCs w:val="22"/>
        </w:rPr>
        <w:fldChar w:fldCharType="begin"/>
      </w:r>
      <w:r w:rsidRPr="00817DC5">
        <w:rPr>
          <w:b/>
          <w:szCs w:val="22"/>
        </w:rPr>
        <w:instrText xml:space="preserve"> DOCPROPERTY  CommitteeName  \* MERGEFORMAT </w:instrText>
      </w:r>
      <w:r w:rsidRPr="00817DC5">
        <w:rPr>
          <w:b/>
          <w:szCs w:val="22"/>
        </w:rPr>
        <w:fldChar w:fldCharType="separate"/>
      </w:r>
      <w:r w:rsidR="002B54D8">
        <w:rPr>
          <w:b/>
          <w:szCs w:val="22"/>
        </w:rPr>
        <w:t>West Pennine Moors Area Management Committee</w:t>
      </w:r>
      <w:r w:rsidRPr="00817DC5">
        <w:rPr>
          <w:b/>
          <w:szCs w:val="22"/>
        </w:rPr>
        <w:fldChar w:fldCharType="end"/>
      </w:r>
    </w:p>
    <w:p w:rsidR="00817DC5" w:rsidRPr="00817DC5" w:rsidRDefault="00817DC5" w:rsidP="00073491">
      <w:pPr>
        <w:rPr>
          <w:b/>
          <w:szCs w:val="22"/>
        </w:rPr>
      </w:pPr>
    </w:p>
    <w:p w:rsidR="00817DC5" w:rsidRPr="00817DC5" w:rsidRDefault="00817DC5" w:rsidP="00073491">
      <w:pPr>
        <w:rPr>
          <w:b/>
          <w:szCs w:val="22"/>
        </w:rPr>
      </w:pPr>
      <w:r w:rsidRPr="00817DC5">
        <w:rPr>
          <w:b/>
          <w:szCs w:val="22"/>
        </w:rPr>
        <w:t xml:space="preserve">Minutes of the Meeting held on </w:t>
      </w:r>
      <w:r w:rsidRPr="00817DC5">
        <w:rPr>
          <w:b/>
        </w:rPr>
        <w:fldChar w:fldCharType="begin"/>
      </w:r>
      <w:r w:rsidRPr="00817DC5">
        <w:rPr>
          <w:b/>
        </w:rPr>
        <w:instrText xml:space="preserve"> DOCPROPERTY "MeetingDateLegal"  \* MERGEFORMAT </w:instrText>
      </w:r>
      <w:r w:rsidRPr="00817DC5">
        <w:rPr>
          <w:b/>
        </w:rPr>
        <w:fldChar w:fldCharType="separate"/>
      </w:r>
      <w:r w:rsidR="002B54D8" w:rsidRPr="002B54D8">
        <w:rPr>
          <w:b/>
          <w:bCs w:val="0"/>
          <w:lang w:val="en-US"/>
        </w:rPr>
        <w:t>Tuesday</w:t>
      </w:r>
      <w:r w:rsidR="002B54D8">
        <w:rPr>
          <w:b/>
        </w:rPr>
        <w:t>, 27th January, 2015</w:t>
      </w:r>
      <w:r w:rsidRPr="00817DC5">
        <w:rPr>
          <w:b/>
        </w:rPr>
        <w:fldChar w:fldCharType="end"/>
      </w:r>
      <w:r w:rsidR="003F30A4">
        <w:rPr>
          <w:b/>
        </w:rPr>
        <w:t xml:space="preserve"> a</w:t>
      </w:r>
      <w:r w:rsidRPr="00817DC5">
        <w:rPr>
          <w:b/>
        </w:rPr>
        <w:t>t</w:t>
      </w:r>
      <w:r w:rsidR="003F30A4">
        <w:rPr>
          <w:b/>
        </w:rPr>
        <w:t xml:space="preserve"> </w:t>
      </w:r>
      <w:r w:rsidRPr="00817DC5">
        <w:rPr>
          <w:b/>
        </w:rPr>
        <w:fldChar w:fldCharType="begin"/>
      </w:r>
      <w:r w:rsidRPr="00817DC5">
        <w:rPr>
          <w:b/>
        </w:rPr>
        <w:instrText xml:space="preserve"> DOCPROPERTY  MeetingTime  \* MERGEFORMAT </w:instrText>
      </w:r>
      <w:r w:rsidRPr="00817DC5">
        <w:rPr>
          <w:b/>
        </w:rPr>
        <w:fldChar w:fldCharType="separate"/>
      </w:r>
      <w:r w:rsidR="002B54D8">
        <w:rPr>
          <w:b/>
        </w:rPr>
        <w:t>10.00 am</w:t>
      </w:r>
      <w:r w:rsidRPr="00817DC5">
        <w:rPr>
          <w:b/>
        </w:rPr>
        <w:fldChar w:fldCharType="end"/>
      </w:r>
      <w:r w:rsidR="0018170F">
        <w:rPr>
          <w:b/>
        </w:rPr>
        <w:t xml:space="preserve"> in</w:t>
      </w:r>
      <w:r w:rsidRPr="00817DC5">
        <w:rPr>
          <w:b/>
        </w:rPr>
        <w:t xml:space="preserve"> </w:t>
      </w:r>
      <w:r w:rsidRPr="00817DC5">
        <w:rPr>
          <w:b/>
        </w:rPr>
        <w:fldChar w:fldCharType="begin"/>
      </w:r>
      <w:r w:rsidRPr="00817DC5">
        <w:rPr>
          <w:b/>
        </w:rPr>
        <w:instrText xml:space="preserve"> DOCPROPERTY  MeetingLocation  \* MERGEFORMAT </w:instrText>
      </w:r>
      <w:r w:rsidRPr="00817DC5">
        <w:rPr>
          <w:b/>
        </w:rPr>
        <w:fldChar w:fldCharType="separate"/>
      </w:r>
      <w:r w:rsidR="002B54D8">
        <w:rPr>
          <w:b/>
        </w:rPr>
        <w:t xml:space="preserve">Cabinet Room 'D' - The Henry Bolingbroke Room, County Hall, </w:t>
      </w:r>
      <w:proofErr w:type="gramStart"/>
      <w:r w:rsidR="002B54D8">
        <w:rPr>
          <w:b/>
        </w:rPr>
        <w:t>Preston</w:t>
      </w:r>
      <w:proofErr w:type="gramEnd"/>
      <w:r w:rsidRPr="00817DC5">
        <w:rPr>
          <w:b/>
        </w:rPr>
        <w:fldChar w:fldCharType="end"/>
      </w:r>
    </w:p>
    <w:p w:rsidR="0021560B" w:rsidRPr="00817DC5" w:rsidRDefault="0021560B" w:rsidP="00073491">
      <w:pPr>
        <w:ind w:right="-28"/>
        <w:rPr>
          <w:b/>
        </w:rPr>
      </w:pPr>
    </w:p>
    <w:p w:rsidR="00983E6B" w:rsidRPr="009D71E8" w:rsidRDefault="00983E6B" w:rsidP="00073491">
      <w:pPr>
        <w:ind w:right="-28"/>
        <w:rPr>
          <w:b/>
        </w:rPr>
      </w:pPr>
      <w:r w:rsidRPr="00817DC5">
        <w:rPr>
          <w:b/>
        </w:rPr>
        <w:t>Present:</w:t>
      </w:r>
    </w:p>
    <w:p w:rsidR="00073491" w:rsidRDefault="00073491" w:rsidP="00073491">
      <w:pPr>
        <w:ind w:right="-28"/>
      </w:pPr>
    </w:p>
    <w:tbl>
      <w:tblPr>
        <w:tblW w:w="9948" w:type="dxa"/>
        <w:tblLook w:val="04A0" w:firstRow="1" w:lastRow="0" w:firstColumn="1" w:lastColumn="0" w:noHBand="0" w:noVBand="1"/>
      </w:tblPr>
      <w:tblGrid>
        <w:gridCol w:w="9948"/>
      </w:tblGrid>
      <w:tr w:rsidR="003D3E0A" w:rsidTr="003D3E0A">
        <w:tc>
          <w:tcPr>
            <w:tcW w:w="9948" w:type="dxa"/>
          </w:tcPr>
          <w:p w:rsidR="003D3E0A" w:rsidRPr="00B63932" w:rsidRDefault="003D3E0A" w:rsidP="00CD63DC">
            <w:pPr>
              <w:ind w:right="-28"/>
              <w:rPr>
                <w:b/>
              </w:rPr>
            </w:pPr>
            <w:r w:rsidRPr="00B63932">
              <w:rPr>
                <w:b/>
              </w:rPr>
              <w:t>Chair</w:t>
            </w:r>
          </w:p>
        </w:tc>
      </w:tr>
      <w:tr w:rsidR="003D3E0A" w:rsidTr="003D3E0A">
        <w:tc>
          <w:tcPr>
            <w:tcW w:w="9948" w:type="dxa"/>
          </w:tcPr>
          <w:p w:rsidR="003D3E0A" w:rsidRPr="00BD0426" w:rsidRDefault="003D3E0A" w:rsidP="00CD63DC">
            <w:pPr>
              <w:ind w:right="-28"/>
            </w:pPr>
          </w:p>
        </w:tc>
      </w:tr>
      <w:tr w:rsidR="003D3E0A" w:rsidTr="003D3E0A">
        <w:tc>
          <w:tcPr>
            <w:tcW w:w="9948" w:type="dxa"/>
          </w:tcPr>
          <w:p w:rsidR="007458E4" w:rsidRPr="003D3E0A" w:rsidRDefault="003D3E0A" w:rsidP="00CD63DC">
            <w:pPr>
              <w:ind w:right="-28"/>
            </w:pPr>
            <w:r w:rsidRPr="003D3E0A">
              <w:fldChar w:fldCharType="begin"/>
            </w:r>
            <w:r w:rsidR="00754403">
              <w:instrText xml:space="preserve">DOCVARIABLE "ChairPresentRepresentingRows"  \* MERGEFORMAT </w:instrText>
            </w:r>
            <w:r w:rsidRPr="003D3E0A">
              <w:fldChar w:fldCharType="separate"/>
            </w:r>
            <w:r w:rsidR="002B54D8" w:rsidRPr="002B54D8">
              <w:rPr>
                <w:bCs w:val="0"/>
                <w:lang w:val="en-US"/>
              </w:rPr>
              <w:t>County</w:t>
            </w:r>
            <w:r w:rsidR="002B54D8">
              <w:t xml:space="preserve"> Councillor Jackie Oakes</w:t>
            </w:r>
            <w:r w:rsidRPr="003D3E0A">
              <w:fldChar w:fldCharType="end"/>
            </w:r>
          </w:p>
        </w:tc>
      </w:tr>
      <w:tr w:rsidR="003D3E0A" w:rsidTr="003D3E0A">
        <w:tc>
          <w:tcPr>
            <w:tcW w:w="9948" w:type="dxa"/>
          </w:tcPr>
          <w:p w:rsidR="003D3E0A" w:rsidRDefault="003D3E0A" w:rsidP="00CD63DC">
            <w:pPr>
              <w:ind w:right="-28"/>
            </w:pPr>
          </w:p>
        </w:tc>
      </w:tr>
      <w:tr w:rsidR="003D3E0A" w:rsidTr="003D3E0A">
        <w:tc>
          <w:tcPr>
            <w:tcW w:w="9948" w:type="dxa"/>
          </w:tcPr>
          <w:p w:rsidR="003D3E0A" w:rsidRPr="00B63932" w:rsidRDefault="003D3E0A" w:rsidP="00CD63DC">
            <w:pPr>
              <w:ind w:right="-28"/>
              <w:rPr>
                <w:b/>
              </w:rPr>
            </w:pPr>
            <w:r w:rsidRPr="00B63932">
              <w:rPr>
                <w:b/>
              </w:rPr>
              <w:t>Committee Members</w:t>
            </w:r>
          </w:p>
        </w:tc>
      </w:tr>
      <w:tr w:rsidR="003D3E0A" w:rsidTr="003D3E0A">
        <w:tc>
          <w:tcPr>
            <w:tcW w:w="9948" w:type="dxa"/>
          </w:tcPr>
          <w:p w:rsidR="003D3E0A" w:rsidRDefault="003D3E0A" w:rsidP="00CD63DC">
            <w:pPr>
              <w:ind w:right="-28"/>
            </w:pPr>
          </w:p>
        </w:tc>
      </w:tr>
      <w:tr w:rsidR="003D3E0A" w:rsidTr="003D3E0A">
        <w:tc>
          <w:tcPr>
            <w:tcW w:w="9948" w:type="dxa"/>
          </w:tcPr>
          <w:p w:rsidR="002B54D8" w:rsidRDefault="003D3E0A" w:rsidP="00CD63DC">
            <w:pPr>
              <w:ind w:right="-28"/>
            </w:pPr>
            <w:r w:rsidRPr="00CB5525">
              <w:fldChar w:fldCharType="begin"/>
            </w:r>
            <w:r w:rsidR="00754403">
              <w:instrText xml:space="preserve">DOCVARIABLE "MemberPresentRepresentingRows"  \* MERGEFORMAT </w:instrText>
            </w:r>
            <w:r w:rsidRPr="00CB5525">
              <w:fldChar w:fldCharType="separate"/>
            </w:r>
            <w:proofErr w:type="spellStart"/>
            <w:r w:rsidR="002B54D8" w:rsidRPr="002B54D8">
              <w:rPr>
                <w:bCs w:val="0"/>
                <w:lang w:val="en-US"/>
              </w:rPr>
              <w:t>Councillor</w:t>
            </w:r>
            <w:proofErr w:type="spellEnd"/>
            <w:r w:rsidR="002B54D8">
              <w:t xml:space="preserve"> Andrew </w:t>
            </w:r>
            <w:proofErr w:type="spellStart"/>
            <w:r w:rsidR="002B54D8">
              <w:t>MacNae</w:t>
            </w:r>
            <w:proofErr w:type="spellEnd"/>
            <w:r w:rsidR="002B54D8">
              <w:t>, Rossendale Borough Council</w:t>
            </w:r>
          </w:p>
          <w:p w:rsidR="002B54D8" w:rsidRDefault="002B54D8" w:rsidP="00CD63DC">
            <w:pPr>
              <w:ind w:right="-28"/>
            </w:pPr>
            <w:r>
              <w:t>Councillor Tony Cummings, Bury Council</w:t>
            </w:r>
          </w:p>
          <w:p w:rsidR="002B54D8" w:rsidRDefault="002B54D8" w:rsidP="00CD63DC">
            <w:pPr>
              <w:ind w:right="-28"/>
            </w:pPr>
            <w:r>
              <w:t>Hazel Gregory, United Utilities</w:t>
            </w:r>
          </w:p>
          <w:p w:rsidR="002B54D8" w:rsidRDefault="002B54D8" w:rsidP="00CD63DC">
            <w:pPr>
              <w:ind w:right="-28"/>
            </w:pPr>
            <w:r>
              <w:t>Dave Dunlop, Lancashire Wildlife Trust</w:t>
            </w:r>
          </w:p>
          <w:p w:rsidR="002B54D8" w:rsidRDefault="002B54D8" w:rsidP="00CD63DC">
            <w:pPr>
              <w:ind w:right="-28"/>
            </w:pPr>
            <w:r>
              <w:t>Mark Turner, Pennine Prospects</w:t>
            </w:r>
          </w:p>
          <w:p w:rsidR="002B54D8" w:rsidRDefault="002B54D8" w:rsidP="00CD63DC">
            <w:pPr>
              <w:ind w:right="-28"/>
            </w:pPr>
            <w:r>
              <w:t>Ian Harper, United Utilities</w:t>
            </w:r>
          </w:p>
          <w:p w:rsidR="002B54D8" w:rsidRDefault="002B54D8" w:rsidP="00CD63DC">
            <w:pPr>
              <w:ind w:right="-28"/>
            </w:pPr>
            <w:r>
              <w:t>Andy Grundy, Bolton Council</w:t>
            </w:r>
          </w:p>
          <w:p w:rsidR="003D3E0A" w:rsidRPr="00CB5525" w:rsidRDefault="002B54D8" w:rsidP="00CD63DC">
            <w:pPr>
              <w:ind w:right="-28"/>
            </w:pPr>
            <w:r>
              <w:t>Mick Holding, Natural England</w:t>
            </w:r>
            <w:r w:rsidR="003D3E0A" w:rsidRPr="00CB5525">
              <w:fldChar w:fldCharType="end"/>
            </w:r>
          </w:p>
          <w:p w:rsidR="003D3E0A" w:rsidRDefault="003D3E0A" w:rsidP="00CD63DC">
            <w:pPr>
              <w:ind w:right="-28"/>
            </w:pPr>
          </w:p>
        </w:tc>
      </w:tr>
      <w:tr w:rsidR="003D3E0A" w:rsidTr="003D3E0A">
        <w:tc>
          <w:tcPr>
            <w:tcW w:w="9948" w:type="dxa"/>
          </w:tcPr>
          <w:p w:rsidR="003D3E0A" w:rsidRPr="00B63932" w:rsidRDefault="003D3E0A" w:rsidP="00CD63DC">
            <w:pPr>
              <w:ind w:right="-28"/>
              <w:rPr>
                <w:b/>
              </w:rPr>
            </w:pPr>
            <w:r w:rsidRPr="00B63932">
              <w:rPr>
                <w:b/>
              </w:rPr>
              <w:t>Officers</w:t>
            </w:r>
          </w:p>
        </w:tc>
      </w:tr>
      <w:tr w:rsidR="003D3E0A" w:rsidTr="003D3E0A">
        <w:tc>
          <w:tcPr>
            <w:tcW w:w="9948" w:type="dxa"/>
          </w:tcPr>
          <w:p w:rsidR="003D3E0A" w:rsidRDefault="003D3E0A" w:rsidP="00CD63DC">
            <w:pPr>
              <w:ind w:right="-28"/>
            </w:pPr>
          </w:p>
        </w:tc>
      </w:tr>
      <w:tr w:rsidR="003D3E0A" w:rsidTr="003D3E0A">
        <w:tc>
          <w:tcPr>
            <w:tcW w:w="9948" w:type="dxa"/>
          </w:tcPr>
          <w:p w:rsidR="002B54D8" w:rsidRDefault="003D3E0A" w:rsidP="00CD63DC">
            <w:pPr>
              <w:ind w:right="-28"/>
              <w:rPr>
                <w:rFonts w:cs="Arial"/>
                <w:szCs w:val="20"/>
                <w:lang w:eastAsia="en-GB"/>
              </w:rPr>
            </w:pPr>
            <w:r w:rsidRPr="00B63932">
              <w:rPr>
                <w:rFonts w:cs="Arial"/>
                <w:szCs w:val="20"/>
                <w:lang w:eastAsia="en-GB"/>
              </w:rPr>
              <w:fldChar w:fldCharType="begin"/>
            </w:r>
            <w:r w:rsidR="00754403">
              <w:rPr>
                <w:rFonts w:cs="Arial"/>
                <w:szCs w:val="20"/>
                <w:lang w:eastAsia="en-GB"/>
              </w:rPr>
              <w:instrText xml:space="preserve">DOCVARIABLE "OfficerAttendedRepresentingRows"  \* MERGEFORMAT </w:instrText>
            </w:r>
            <w:r w:rsidRPr="00B63932">
              <w:rPr>
                <w:rFonts w:cs="Arial"/>
                <w:szCs w:val="20"/>
                <w:lang w:eastAsia="en-GB"/>
              </w:rPr>
              <w:fldChar w:fldCharType="separate"/>
            </w:r>
            <w:r w:rsidR="002B54D8" w:rsidRPr="002B54D8">
              <w:rPr>
                <w:rFonts w:cs="Arial"/>
                <w:bCs w:val="0"/>
                <w:szCs w:val="20"/>
                <w:lang w:val="en-US" w:eastAsia="en-GB"/>
              </w:rPr>
              <w:t>Fiona</w:t>
            </w:r>
            <w:r w:rsidR="002B54D8">
              <w:rPr>
                <w:rFonts w:cs="Arial"/>
                <w:szCs w:val="20"/>
                <w:lang w:eastAsia="en-GB"/>
              </w:rPr>
              <w:t xml:space="preserve"> Cruchley, Lancashire County Council</w:t>
            </w:r>
          </w:p>
          <w:p w:rsidR="003D3E0A" w:rsidRPr="00B63932" w:rsidRDefault="002B54D8" w:rsidP="00CD63DC">
            <w:pPr>
              <w:ind w:right="-28"/>
              <w:rPr>
                <w:rFonts w:cs="Arial"/>
                <w:szCs w:val="20"/>
                <w:lang w:eastAsia="en-GB"/>
              </w:rPr>
            </w:pPr>
            <w:r>
              <w:rPr>
                <w:rFonts w:cs="Arial"/>
                <w:szCs w:val="20"/>
                <w:lang w:eastAsia="en-GB"/>
              </w:rPr>
              <w:t xml:space="preserve">Alison </w:t>
            </w:r>
            <w:proofErr w:type="spellStart"/>
            <w:r>
              <w:rPr>
                <w:rFonts w:cs="Arial"/>
                <w:szCs w:val="20"/>
                <w:lang w:eastAsia="en-GB"/>
              </w:rPr>
              <w:t>Marland</w:t>
            </w:r>
            <w:proofErr w:type="spellEnd"/>
            <w:r>
              <w:rPr>
                <w:rFonts w:cs="Arial"/>
                <w:szCs w:val="20"/>
                <w:lang w:eastAsia="en-GB"/>
              </w:rPr>
              <w:t>, Chorley Council</w:t>
            </w:r>
            <w:r w:rsidR="003D3E0A" w:rsidRPr="00B63932">
              <w:rPr>
                <w:rFonts w:cs="Arial"/>
                <w:szCs w:val="20"/>
                <w:lang w:eastAsia="en-GB"/>
              </w:rPr>
              <w:fldChar w:fldCharType="end"/>
            </w:r>
          </w:p>
          <w:p w:rsidR="003D3E0A" w:rsidRDefault="003D3E0A" w:rsidP="00CD63DC">
            <w:pPr>
              <w:ind w:right="-28"/>
            </w:pPr>
          </w:p>
        </w:tc>
      </w:tr>
    </w:tbl>
    <w:p w:rsidR="00754403" w:rsidRPr="00754403" w:rsidRDefault="00754403" w:rsidP="00754403">
      <w:pPr>
        <w:rPr>
          <w:vanish/>
        </w:rPr>
      </w:pPr>
      <w:r>
        <w:rPr>
          <w:vanish/>
        </w:rPr>
        <w:t>&lt;AI1&gt;</w:t>
      </w:r>
    </w:p>
    <w:tbl>
      <w:tblPr>
        <w:tblW w:w="9738" w:type="dxa"/>
        <w:tblLayout w:type="fixed"/>
        <w:tblLook w:val="0000" w:firstRow="0" w:lastRow="0" w:firstColumn="0" w:lastColumn="0" w:noHBand="0" w:noVBand="0"/>
      </w:tblPr>
      <w:tblGrid>
        <w:gridCol w:w="838"/>
        <w:gridCol w:w="8900"/>
      </w:tblGrid>
      <w:tr w:rsidR="00754403" w:rsidRPr="00754403" w:rsidTr="005B42BB">
        <w:tc>
          <w:tcPr>
            <w:tcW w:w="838" w:type="dxa"/>
          </w:tcPr>
          <w:p w:rsidR="00754403" w:rsidRPr="00754403" w:rsidRDefault="00754403" w:rsidP="00754403">
            <w:pPr>
              <w:numPr>
                <w:ilvl w:val="0"/>
                <w:numId w:val="37"/>
              </w:numPr>
            </w:pPr>
            <w:r>
              <w:t xml:space="preserve"> </w:t>
            </w:r>
          </w:p>
        </w:tc>
        <w:tc>
          <w:tcPr>
            <w:tcW w:w="8900" w:type="dxa"/>
          </w:tcPr>
          <w:p w:rsidR="00754403" w:rsidRPr="00754403" w:rsidRDefault="00754403" w:rsidP="005B42BB">
            <w:pPr>
              <w:rPr>
                <w:rFonts w:cs="Arial"/>
                <w:szCs w:val="22"/>
              </w:rPr>
            </w:pPr>
            <w:r>
              <w:rPr>
                <w:rFonts w:cs="Arial"/>
                <w:b/>
                <w:szCs w:val="28"/>
              </w:rPr>
              <w:t>Welcome and Introduction to the meeting - County Councillor Jackie Oakes, Chair of the Area Management Committee (10.00am)</w:t>
            </w:r>
          </w:p>
          <w:p w:rsidR="00754403" w:rsidRPr="00754403" w:rsidRDefault="00754403" w:rsidP="005B42BB">
            <w:pPr>
              <w:rPr>
                <w:b/>
              </w:rPr>
            </w:pPr>
          </w:p>
        </w:tc>
      </w:tr>
    </w:tbl>
    <w:p w:rsidR="00754403" w:rsidRDefault="00754403">
      <w:pPr>
        <w:divId w:val="1768118037"/>
      </w:pPr>
      <w:r>
        <w:t>County Councillor Jackie Oakes welcomed everyone to the Joint Member/Officer meeting of the West Pennine Moors Area Management Committee.</w:t>
      </w:r>
    </w:p>
    <w:p w:rsidR="00754403" w:rsidRDefault="00754403">
      <w:pPr>
        <w:divId w:val="1768118037"/>
      </w:pPr>
    </w:p>
    <w:p w:rsidR="00754403" w:rsidRDefault="00754403">
      <w:pPr>
        <w:divId w:val="1768118037"/>
      </w:pPr>
      <w:r>
        <w:t>Those present each introduced themselves and the organisation they represented.</w:t>
      </w:r>
    </w:p>
    <w:p w:rsidR="00754403" w:rsidRDefault="00754403">
      <w:pPr>
        <w:divId w:val="1768118037"/>
      </w:pPr>
    </w:p>
    <w:p w:rsidR="00754403" w:rsidRDefault="00754403">
      <w:pPr>
        <w:divId w:val="1768118037"/>
      </w:pPr>
      <w:r>
        <w:t xml:space="preserve">Mr </w:t>
      </w:r>
      <w:proofErr w:type="spellStart"/>
      <w:r>
        <w:t>Hammersley</w:t>
      </w:r>
      <w:proofErr w:type="spellEnd"/>
    </w:p>
    <w:p w:rsidR="00754403" w:rsidRDefault="00754403">
      <w:pPr>
        <w:divId w:val="1768118037"/>
      </w:pPr>
    </w:p>
    <w:p w:rsidR="00754403" w:rsidRDefault="00754403">
      <w:pPr>
        <w:divId w:val="1768118037"/>
      </w:pPr>
      <w:r>
        <w:t xml:space="preserve">Stuart Benson, Lancashire County Council reported on the recent passing of Mr G </w:t>
      </w:r>
      <w:proofErr w:type="spellStart"/>
      <w:r>
        <w:t>Hammersley</w:t>
      </w:r>
      <w:proofErr w:type="spellEnd"/>
      <w:r>
        <w:t xml:space="preserve">, a long standing member of the Committee.  Mr </w:t>
      </w:r>
      <w:proofErr w:type="spellStart"/>
      <w:r>
        <w:t>Hammersley</w:t>
      </w:r>
      <w:proofErr w:type="spellEnd"/>
      <w:r>
        <w:t xml:space="preserve"> had served on the Committee for many years and his knowledge and experience would be sorely missed.</w:t>
      </w:r>
    </w:p>
    <w:p w:rsidR="00754403" w:rsidRDefault="00754403">
      <w:pPr>
        <w:divId w:val="1768118037"/>
      </w:pPr>
    </w:p>
    <w:p w:rsidR="00754403" w:rsidRPr="00754403" w:rsidRDefault="00754403" w:rsidP="00754403">
      <w:pPr>
        <w:divId w:val="1768118037"/>
      </w:pPr>
      <w:r>
        <w:t xml:space="preserve">The Committee agreed to place on record its appreciation of Mr </w:t>
      </w:r>
      <w:proofErr w:type="spellStart"/>
      <w:r>
        <w:t>Hammersley's</w:t>
      </w:r>
      <w:proofErr w:type="spellEnd"/>
      <w:r>
        <w:t xml:space="preserve"> commitment and efforts over many years. </w:t>
      </w:r>
    </w:p>
    <w:p w:rsidR="00754403" w:rsidRPr="00754403" w:rsidRDefault="00754403" w:rsidP="00754403"/>
    <w:p w:rsidR="00754403" w:rsidRPr="00754403" w:rsidRDefault="00754403" w:rsidP="00AF5C37">
      <w:pPr>
        <w:rPr>
          <w:vanish/>
        </w:rPr>
      </w:pPr>
      <w:r>
        <w:rPr>
          <w:vanish/>
        </w:rPr>
        <w:t>&lt;/AI1&gt;</w:t>
      </w:r>
    </w:p>
    <w:p w:rsidR="00754403" w:rsidRPr="00754403" w:rsidRDefault="00754403" w:rsidP="00754403">
      <w:pPr>
        <w:rPr>
          <w:vanish/>
        </w:rPr>
      </w:pPr>
      <w:r>
        <w:rPr>
          <w:vanish/>
        </w:rPr>
        <w:t>&lt;AI2&gt;</w:t>
      </w:r>
    </w:p>
    <w:tbl>
      <w:tblPr>
        <w:tblW w:w="9738" w:type="dxa"/>
        <w:tblLayout w:type="fixed"/>
        <w:tblLook w:val="0000" w:firstRow="0" w:lastRow="0" w:firstColumn="0" w:lastColumn="0" w:noHBand="0" w:noVBand="0"/>
      </w:tblPr>
      <w:tblGrid>
        <w:gridCol w:w="838"/>
        <w:gridCol w:w="8900"/>
      </w:tblGrid>
      <w:tr w:rsidR="00754403" w:rsidRPr="00754403" w:rsidTr="005B42BB">
        <w:tc>
          <w:tcPr>
            <w:tcW w:w="838" w:type="dxa"/>
          </w:tcPr>
          <w:p w:rsidR="00754403" w:rsidRPr="00754403" w:rsidRDefault="00754403" w:rsidP="00754403">
            <w:pPr>
              <w:numPr>
                <w:ilvl w:val="0"/>
                <w:numId w:val="29"/>
              </w:numPr>
            </w:pPr>
            <w:r>
              <w:t xml:space="preserve"> </w:t>
            </w:r>
          </w:p>
        </w:tc>
        <w:tc>
          <w:tcPr>
            <w:tcW w:w="8900" w:type="dxa"/>
          </w:tcPr>
          <w:p w:rsidR="00754403" w:rsidRPr="00754403" w:rsidRDefault="00754403" w:rsidP="005B42BB">
            <w:pPr>
              <w:rPr>
                <w:rFonts w:cs="Arial"/>
                <w:szCs w:val="22"/>
              </w:rPr>
            </w:pPr>
            <w:r>
              <w:rPr>
                <w:rFonts w:cs="Arial"/>
                <w:b/>
                <w:szCs w:val="28"/>
              </w:rPr>
              <w:t>Project Progress (10.15am)</w:t>
            </w:r>
          </w:p>
          <w:p w:rsidR="00754403" w:rsidRPr="00754403" w:rsidRDefault="00754403" w:rsidP="005B42BB">
            <w:pPr>
              <w:rPr>
                <w:b/>
              </w:rPr>
            </w:pPr>
          </w:p>
        </w:tc>
      </w:tr>
    </w:tbl>
    <w:p w:rsidR="00754403" w:rsidRDefault="00754403">
      <w:pPr>
        <w:divId w:val="1079253511"/>
      </w:pPr>
      <w:r>
        <w:t>Members of the Committee were invited to give progress reports on projects and initiatives they were involved in.</w:t>
      </w:r>
    </w:p>
    <w:p w:rsidR="00754403" w:rsidRDefault="00754403">
      <w:pPr>
        <w:divId w:val="1079253511"/>
      </w:pPr>
    </w:p>
    <w:p w:rsidR="00A77A34" w:rsidRDefault="00A77A34">
      <w:pPr>
        <w:divId w:val="1079253511"/>
      </w:pPr>
    </w:p>
    <w:p w:rsidR="00A77A34" w:rsidRDefault="00A77A34">
      <w:pPr>
        <w:divId w:val="1079253511"/>
      </w:pPr>
    </w:p>
    <w:p w:rsidR="00D73C90" w:rsidRDefault="00D73C90">
      <w:pPr>
        <w:divId w:val="1079253511"/>
      </w:pPr>
    </w:p>
    <w:p w:rsidR="00D73C90" w:rsidRDefault="00D73C90">
      <w:pPr>
        <w:divId w:val="1079253511"/>
      </w:pPr>
    </w:p>
    <w:p w:rsidR="00D73C90" w:rsidRDefault="00D73C90">
      <w:pPr>
        <w:divId w:val="1079253511"/>
      </w:pPr>
      <w:bookmarkStart w:id="0" w:name="_GoBack"/>
      <w:bookmarkEnd w:id="0"/>
    </w:p>
    <w:p w:rsidR="00754403" w:rsidRDefault="00754403">
      <w:pPr>
        <w:divId w:val="1079253511"/>
      </w:pPr>
      <w:r>
        <w:lastRenderedPageBreak/>
        <w:t>SSSI</w:t>
      </w:r>
    </w:p>
    <w:p w:rsidR="00754403" w:rsidRDefault="00754403">
      <w:pPr>
        <w:divId w:val="1079253511"/>
      </w:pPr>
    </w:p>
    <w:p w:rsidR="00754403" w:rsidRDefault="00754403">
      <w:pPr>
        <w:divId w:val="1079253511"/>
      </w:pPr>
      <w:r>
        <w:t>Mick Holding, Natural England reported that work on achieving SSSI had been ongoing for 3 years.  In terms of an update for the Committee he reported that:</w:t>
      </w:r>
      <w:r>
        <w:br/>
      </w:r>
    </w:p>
    <w:p w:rsidR="00754403" w:rsidRDefault="00754403" w:rsidP="00754403">
      <w:pPr>
        <w:pStyle w:val="ListParagraph"/>
        <w:numPr>
          <w:ilvl w:val="0"/>
          <w:numId w:val="39"/>
        </w:numPr>
        <w:divId w:val="1079253511"/>
      </w:pPr>
      <w:r>
        <w:t>New officer had been appointed now who knows the area well</w:t>
      </w:r>
    </w:p>
    <w:p w:rsidR="00754403" w:rsidRDefault="00754403" w:rsidP="00754403">
      <w:pPr>
        <w:pStyle w:val="ListParagraph"/>
        <w:numPr>
          <w:ilvl w:val="0"/>
          <w:numId w:val="39"/>
        </w:numPr>
        <w:divId w:val="1079253511"/>
      </w:pPr>
      <w:r>
        <w:t>Flora/fauna surveys had been undertaken</w:t>
      </w:r>
    </w:p>
    <w:p w:rsidR="00754403" w:rsidRDefault="00754403" w:rsidP="00754403">
      <w:pPr>
        <w:pStyle w:val="ListParagraph"/>
        <w:numPr>
          <w:ilvl w:val="0"/>
          <w:numId w:val="39"/>
        </w:numPr>
        <w:divId w:val="1079253511"/>
      </w:pPr>
      <w:r>
        <w:t>Permission for access had been obtained where possible</w:t>
      </w:r>
    </w:p>
    <w:p w:rsidR="00754403" w:rsidRDefault="00754403" w:rsidP="00754403">
      <w:pPr>
        <w:pStyle w:val="ListParagraph"/>
        <w:numPr>
          <w:ilvl w:val="0"/>
          <w:numId w:val="39"/>
        </w:numPr>
        <w:divId w:val="1079253511"/>
      </w:pPr>
      <w:r>
        <w:t xml:space="preserve">Woods, Hay meadows had been included, as well as grassland, </w:t>
      </w:r>
      <w:proofErr w:type="spellStart"/>
      <w:r>
        <w:t>funghi</w:t>
      </w:r>
      <w:proofErr w:type="spellEnd"/>
      <w:r>
        <w:t xml:space="preserve"> and reptiles</w:t>
      </w:r>
    </w:p>
    <w:p w:rsidR="00754403" w:rsidRDefault="00754403" w:rsidP="00754403">
      <w:pPr>
        <w:pStyle w:val="ListParagraph"/>
        <w:numPr>
          <w:ilvl w:val="0"/>
          <w:numId w:val="39"/>
        </w:numPr>
        <w:divId w:val="1079253511"/>
      </w:pPr>
      <w:r>
        <w:t>All surveys, reports and legal papers were due to be approved by the Board</w:t>
      </w:r>
    </w:p>
    <w:p w:rsidR="00754403" w:rsidRDefault="00754403" w:rsidP="00754403">
      <w:pPr>
        <w:pStyle w:val="ListParagraph"/>
        <w:numPr>
          <w:ilvl w:val="0"/>
          <w:numId w:val="39"/>
        </w:numPr>
        <w:divId w:val="1079253511"/>
      </w:pPr>
      <w:r>
        <w:t>Further statutory processes to follow were outlined</w:t>
      </w:r>
    </w:p>
    <w:p w:rsidR="00754403" w:rsidRDefault="00754403">
      <w:pPr>
        <w:divId w:val="1079253511"/>
      </w:pPr>
    </w:p>
    <w:p w:rsidR="00754403" w:rsidRDefault="00754403">
      <w:pPr>
        <w:divId w:val="1079253511"/>
      </w:pPr>
      <w:r>
        <w:t>United Utilities</w:t>
      </w:r>
    </w:p>
    <w:p w:rsidR="00754403" w:rsidRDefault="00754403">
      <w:pPr>
        <w:divId w:val="1079253511"/>
      </w:pPr>
    </w:p>
    <w:p w:rsidR="00754403" w:rsidRDefault="00754403">
      <w:pPr>
        <w:divId w:val="1079253511"/>
      </w:pPr>
      <w:r>
        <w:t>Ian Harper, United Utilities gave a presentation on SCAMP 2 – Sustainable Catchment Management Programme.  SCAMP is an integrated approach to catchment management incorporating sustainable upland farming which delivers a range of water quality, environmental and public goods.  A copy of the presentation is attached to the minutes.</w:t>
      </w:r>
    </w:p>
    <w:p w:rsidR="00754403" w:rsidRDefault="00754403">
      <w:pPr>
        <w:divId w:val="1079253511"/>
      </w:pPr>
    </w:p>
    <w:p w:rsidR="00754403" w:rsidRDefault="00754403">
      <w:pPr>
        <w:divId w:val="1079253511"/>
      </w:pPr>
      <w:r>
        <w:t>Pennine Prospects</w:t>
      </w:r>
    </w:p>
    <w:p w:rsidR="00754403" w:rsidRDefault="00754403">
      <w:pPr>
        <w:divId w:val="1079253511"/>
      </w:pPr>
    </w:p>
    <w:p w:rsidR="00754403" w:rsidRDefault="00754403">
      <w:pPr>
        <w:divId w:val="1079253511"/>
      </w:pPr>
      <w:r>
        <w:t>Mark Turner, Pennine Prospects reported that an application for a Local Nature Partnership in the South Pennines had been submitted in 2012 and that application had been successful.  A Steering Group had been established with a range of local authority partners, and included an economic development focus.</w:t>
      </w:r>
    </w:p>
    <w:p w:rsidR="00754403" w:rsidRDefault="00754403">
      <w:pPr>
        <w:divId w:val="1079253511"/>
      </w:pPr>
    </w:p>
    <w:p w:rsidR="00754403" w:rsidRDefault="00754403">
      <w:pPr>
        <w:divId w:val="1079253511"/>
      </w:pPr>
      <w:r>
        <w:t>Six priority areas had been developed and areas of overlap identified.  Organisations with an interest were encouraged to get involved as the next key stage was to get projects up and running.</w:t>
      </w:r>
    </w:p>
    <w:p w:rsidR="00754403" w:rsidRDefault="00754403">
      <w:pPr>
        <w:divId w:val="1079253511"/>
      </w:pPr>
    </w:p>
    <w:p w:rsidR="00754403" w:rsidRPr="00754403" w:rsidRDefault="00754403" w:rsidP="00754403">
      <w:pPr>
        <w:divId w:val="1079253511"/>
      </w:pPr>
      <w:r>
        <w:t>The Committee noted the update reports.</w:t>
      </w:r>
    </w:p>
    <w:p w:rsidR="00754403" w:rsidRPr="00754403" w:rsidRDefault="00754403" w:rsidP="00754403"/>
    <w:p w:rsidR="00754403" w:rsidRPr="00754403" w:rsidRDefault="00754403" w:rsidP="00AF5C37">
      <w:pPr>
        <w:rPr>
          <w:vanish/>
        </w:rPr>
      </w:pPr>
      <w:r>
        <w:rPr>
          <w:vanish/>
        </w:rPr>
        <w:t>&lt;/AI2&gt;</w:t>
      </w:r>
    </w:p>
    <w:p w:rsidR="00754403" w:rsidRPr="00754403" w:rsidRDefault="00754403" w:rsidP="00754403">
      <w:pPr>
        <w:rPr>
          <w:vanish/>
        </w:rPr>
      </w:pPr>
      <w:r>
        <w:rPr>
          <w:vanish/>
        </w:rPr>
        <w:t>&lt;AI3&gt;</w:t>
      </w:r>
    </w:p>
    <w:tbl>
      <w:tblPr>
        <w:tblW w:w="9738" w:type="dxa"/>
        <w:tblLayout w:type="fixed"/>
        <w:tblLook w:val="0000" w:firstRow="0" w:lastRow="0" w:firstColumn="0" w:lastColumn="0" w:noHBand="0" w:noVBand="0"/>
      </w:tblPr>
      <w:tblGrid>
        <w:gridCol w:w="838"/>
        <w:gridCol w:w="8900"/>
      </w:tblGrid>
      <w:tr w:rsidR="00754403" w:rsidRPr="00754403" w:rsidTr="005B42BB">
        <w:tc>
          <w:tcPr>
            <w:tcW w:w="838" w:type="dxa"/>
          </w:tcPr>
          <w:p w:rsidR="00754403" w:rsidRPr="00754403" w:rsidRDefault="00754403" w:rsidP="00754403">
            <w:pPr>
              <w:numPr>
                <w:ilvl w:val="0"/>
                <w:numId w:val="40"/>
              </w:numPr>
            </w:pPr>
            <w:r>
              <w:t xml:space="preserve"> </w:t>
            </w:r>
          </w:p>
        </w:tc>
        <w:tc>
          <w:tcPr>
            <w:tcW w:w="8900" w:type="dxa"/>
          </w:tcPr>
          <w:p w:rsidR="00754403" w:rsidRPr="00754403" w:rsidRDefault="00754403" w:rsidP="005B42BB">
            <w:pPr>
              <w:rPr>
                <w:rFonts w:cs="Arial"/>
                <w:szCs w:val="22"/>
              </w:rPr>
            </w:pPr>
            <w:r>
              <w:rPr>
                <w:rFonts w:cs="Arial"/>
                <w:b/>
                <w:szCs w:val="28"/>
              </w:rPr>
              <w:t>Taking stock - implementation of the WPM Management Plan 2010-2014 (11.15am)</w:t>
            </w:r>
          </w:p>
          <w:p w:rsidR="00754403" w:rsidRPr="00754403" w:rsidRDefault="00754403" w:rsidP="005B42BB">
            <w:pPr>
              <w:rPr>
                <w:b/>
              </w:rPr>
            </w:pPr>
          </w:p>
        </w:tc>
      </w:tr>
    </w:tbl>
    <w:p w:rsidR="00754403" w:rsidRDefault="00754403">
      <w:pPr>
        <w:divId w:val="177231256"/>
      </w:pPr>
      <w:r>
        <w:t>Fiona Cruchley reported that local authority finances had changed drastically since 2009 and as a result of discussions at the last meeting of the Committee, it had been considered worthwhile taking stock.</w:t>
      </w:r>
    </w:p>
    <w:p w:rsidR="00754403" w:rsidRDefault="00754403">
      <w:pPr>
        <w:divId w:val="177231256"/>
      </w:pPr>
    </w:p>
    <w:p w:rsidR="00754403" w:rsidRDefault="00754403">
      <w:pPr>
        <w:divId w:val="177231256"/>
      </w:pPr>
      <w:r>
        <w:t>A basic assessment of the West Pennine Moors Management Plan had been undertaken by officers and 139 actions had been identified.  These actions were shared with the Committee and had been graded under a traffic light scheme designed to indicate progress.</w:t>
      </w:r>
    </w:p>
    <w:p w:rsidR="00754403" w:rsidRDefault="00754403">
      <w:pPr>
        <w:divId w:val="177231256"/>
      </w:pPr>
    </w:p>
    <w:p w:rsidR="00754403" w:rsidRPr="00754403" w:rsidRDefault="00754403" w:rsidP="00754403">
      <w:pPr>
        <w:divId w:val="177231256"/>
      </w:pPr>
      <w:r>
        <w:t>Fiona reported that many actions appeared to be aspirational and were probably not achievable.  It was therefore important for the Committee to look agree its priorities and what can realistically be achieved.  Local authorities were increasingly becoming more focused on statutory responsibilities and this position was unlikely to change for the foreseeable future.</w:t>
      </w:r>
    </w:p>
    <w:p w:rsidR="00754403" w:rsidRPr="00754403" w:rsidRDefault="00754403" w:rsidP="00754403"/>
    <w:p w:rsidR="00754403" w:rsidRPr="00754403" w:rsidRDefault="00754403" w:rsidP="00AF5C37">
      <w:pPr>
        <w:rPr>
          <w:vanish/>
        </w:rPr>
      </w:pPr>
      <w:r>
        <w:rPr>
          <w:vanish/>
        </w:rPr>
        <w:t>&lt;/AI3&gt;</w:t>
      </w:r>
    </w:p>
    <w:p w:rsidR="00754403" w:rsidRPr="00754403" w:rsidRDefault="00754403" w:rsidP="00754403">
      <w:pPr>
        <w:rPr>
          <w:vanish/>
        </w:rPr>
      </w:pPr>
      <w:r>
        <w:rPr>
          <w:vanish/>
        </w:rPr>
        <w:t>&lt;AI4&gt;</w:t>
      </w:r>
    </w:p>
    <w:tbl>
      <w:tblPr>
        <w:tblW w:w="9738" w:type="dxa"/>
        <w:tblLayout w:type="fixed"/>
        <w:tblLook w:val="0000" w:firstRow="0" w:lastRow="0" w:firstColumn="0" w:lastColumn="0" w:noHBand="0" w:noVBand="0"/>
      </w:tblPr>
      <w:tblGrid>
        <w:gridCol w:w="838"/>
        <w:gridCol w:w="8900"/>
      </w:tblGrid>
      <w:tr w:rsidR="00754403" w:rsidRPr="00754403" w:rsidTr="005B42BB">
        <w:tc>
          <w:tcPr>
            <w:tcW w:w="838" w:type="dxa"/>
          </w:tcPr>
          <w:p w:rsidR="00754403" w:rsidRPr="00754403" w:rsidRDefault="00754403" w:rsidP="00754403">
            <w:pPr>
              <w:numPr>
                <w:ilvl w:val="0"/>
                <w:numId w:val="41"/>
              </w:numPr>
            </w:pPr>
            <w:r>
              <w:t xml:space="preserve"> </w:t>
            </w:r>
          </w:p>
        </w:tc>
        <w:tc>
          <w:tcPr>
            <w:tcW w:w="8900" w:type="dxa"/>
          </w:tcPr>
          <w:p w:rsidR="00754403" w:rsidRPr="00754403" w:rsidRDefault="00754403" w:rsidP="005B42BB">
            <w:pPr>
              <w:rPr>
                <w:rFonts w:cs="Arial"/>
                <w:szCs w:val="22"/>
              </w:rPr>
            </w:pPr>
            <w:r>
              <w:rPr>
                <w:rFonts w:cs="Arial"/>
                <w:b/>
                <w:szCs w:val="28"/>
              </w:rPr>
              <w:t>Where next for the West Pennine Moors? (11.35am)</w:t>
            </w:r>
          </w:p>
          <w:p w:rsidR="00754403" w:rsidRPr="00754403" w:rsidRDefault="00754403" w:rsidP="005B42BB">
            <w:pPr>
              <w:rPr>
                <w:b/>
              </w:rPr>
            </w:pPr>
          </w:p>
        </w:tc>
      </w:tr>
    </w:tbl>
    <w:p w:rsidR="00754403" w:rsidRDefault="00754403">
      <w:pPr>
        <w:divId w:val="1887179290"/>
      </w:pPr>
      <w:r>
        <w:t xml:space="preserve">Mark Turner, Pennine Prospects, informed the Committee that Pennine Prospects was a rural regeneration company focused on the South Pennines.  It had been established in </w:t>
      </w:r>
      <w:r>
        <w:lastRenderedPageBreak/>
        <w:t>2005 and it was felt that there was an opportunity now to look at the whole landscape and work more closely with the West Pennine Moors Area Management Committee.  Pennine Prospects was already looking at partnership working and it was anticipated that a paper would be considered by the Board in March.</w:t>
      </w:r>
    </w:p>
    <w:p w:rsidR="00754403" w:rsidRDefault="00754403">
      <w:pPr>
        <w:divId w:val="1887179290"/>
      </w:pPr>
    </w:p>
    <w:p w:rsidR="00754403" w:rsidRPr="00754403" w:rsidRDefault="00754403" w:rsidP="00754403">
      <w:pPr>
        <w:divId w:val="1887179290"/>
      </w:pPr>
      <w:r>
        <w:t xml:space="preserve">Members of the Committee agreed it was an opportunity to work together and across boundaries.  It was considered important to consider the balance between different users </w:t>
      </w:r>
      <w:proofErr w:type="spellStart"/>
      <w:r>
        <w:t>eg</w:t>
      </w:r>
      <w:proofErr w:type="spellEnd"/>
      <w:r>
        <w:t>. Mountain bikes, walker and equestrians.</w:t>
      </w:r>
    </w:p>
    <w:p w:rsidR="00754403" w:rsidRPr="00754403" w:rsidRDefault="00754403" w:rsidP="00754403"/>
    <w:p w:rsidR="00754403" w:rsidRPr="00754403" w:rsidRDefault="00754403" w:rsidP="00AF5C37">
      <w:pPr>
        <w:rPr>
          <w:vanish/>
        </w:rPr>
      </w:pPr>
      <w:r>
        <w:rPr>
          <w:vanish/>
        </w:rPr>
        <w:t>&lt;/AI4&gt;</w:t>
      </w:r>
    </w:p>
    <w:p w:rsidR="00754403" w:rsidRPr="00754403" w:rsidRDefault="00754403" w:rsidP="00754403">
      <w:pPr>
        <w:rPr>
          <w:vanish/>
        </w:rPr>
      </w:pPr>
      <w:r>
        <w:rPr>
          <w:vanish/>
        </w:rPr>
        <w:t>&lt;AI5&gt;</w:t>
      </w:r>
      <w:bookmarkStart w:id="1" w:name="WorkingSection"/>
    </w:p>
    <w:tbl>
      <w:tblPr>
        <w:tblW w:w="9738" w:type="dxa"/>
        <w:tblLayout w:type="fixed"/>
        <w:tblLook w:val="0000" w:firstRow="0" w:lastRow="0" w:firstColumn="0" w:lastColumn="0" w:noHBand="0" w:noVBand="0"/>
      </w:tblPr>
      <w:tblGrid>
        <w:gridCol w:w="838"/>
        <w:gridCol w:w="8900"/>
      </w:tblGrid>
      <w:tr w:rsidR="00754403" w:rsidRPr="00754403" w:rsidTr="005B42BB">
        <w:tc>
          <w:tcPr>
            <w:tcW w:w="838" w:type="dxa"/>
          </w:tcPr>
          <w:p w:rsidR="00754403" w:rsidRPr="00754403" w:rsidRDefault="00754403" w:rsidP="00754403">
            <w:pPr>
              <w:numPr>
                <w:ilvl w:val="0"/>
                <w:numId w:val="42"/>
              </w:numPr>
            </w:pPr>
            <w:r>
              <w:t xml:space="preserve"> </w:t>
            </w:r>
          </w:p>
        </w:tc>
        <w:tc>
          <w:tcPr>
            <w:tcW w:w="8900" w:type="dxa"/>
          </w:tcPr>
          <w:p w:rsidR="00754403" w:rsidRPr="00754403" w:rsidRDefault="00754403" w:rsidP="005B42BB">
            <w:pPr>
              <w:rPr>
                <w:rFonts w:cs="Arial"/>
                <w:szCs w:val="22"/>
              </w:rPr>
            </w:pPr>
            <w:r>
              <w:rPr>
                <w:rFonts w:cs="Arial"/>
                <w:b/>
                <w:szCs w:val="28"/>
              </w:rPr>
              <w:t>Round-up and closing comments (12.15pm)</w:t>
            </w:r>
          </w:p>
          <w:p w:rsidR="00754403" w:rsidRPr="00754403" w:rsidRDefault="00754403" w:rsidP="005B42BB">
            <w:pPr>
              <w:rPr>
                <w:b/>
              </w:rPr>
            </w:pPr>
          </w:p>
        </w:tc>
      </w:tr>
    </w:tbl>
    <w:p w:rsidR="00754403" w:rsidRDefault="00754403">
      <w:pPr>
        <w:divId w:val="2048218372"/>
      </w:pPr>
      <w:r>
        <w:t>Everyone was thanked for their input and Fiona suggested that there was a number of questions/issues that would need to addressed and these included:</w:t>
      </w:r>
    </w:p>
    <w:p w:rsidR="00754403" w:rsidRDefault="00754403">
      <w:pPr>
        <w:divId w:val="2048218372"/>
      </w:pPr>
    </w:p>
    <w:p w:rsidR="00754403" w:rsidRDefault="00754403" w:rsidP="00754403">
      <w:pPr>
        <w:pStyle w:val="ListParagraph"/>
        <w:numPr>
          <w:ilvl w:val="0"/>
          <w:numId w:val="43"/>
        </w:numPr>
        <w:divId w:val="2048218372"/>
      </w:pPr>
      <w:r>
        <w:t>What can be done?</w:t>
      </w:r>
    </w:p>
    <w:p w:rsidR="00754403" w:rsidRDefault="00754403" w:rsidP="00754403">
      <w:pPr>
        <w:pStyle w:val="ListParagraph"/>
        <w:numPr>
          <w:ilvl w:val="0"/>
          <w:numId w:val="43"/>
        </w:numPr>
        <w:divId w:val="2048218372"/>
      </w:pPr>
      <w:r>
        <w:t>What Structure is required?</w:t>
      </w:r>
    </w:p>
    <w:p w:rsidR="00754403" w:rsidRDefault="00754403" w:rsidP="00754403">
      <w:pPr>
        <w:pStyle w:val="ListParagraph"/>
        <w:numPr>
          <w:ilvl w:val="0"/>
          <w:numId w:val="43"/>
        </w:numPr>
        <w:divId w:val="2048218372"/>
      </w:pPr>
      <w:r>
        <w:t>How we work across the whole area</w:t>
      </w:r>
    </w:p>
    <w:p w:rsidR="00754403" w:rsidRDefault="00754403">
      <w:pPr>
        <w:divId w:val="2048218372"/>
      </w:pPr>
    </w:p>
    <w:p w:rsidR="00754403" w:rsidRPr="00754403" w:rsidRDefault="00754403" w:rsidP="00754403">
      <w:pPr>
        <w:divId w:val="2048218372"/>
      </w:pPr>
      <w:r>
        <w:t xml:space="preserve">It was </w:t>
      </w:r>
      <w:r>
        <w:rPr>
          <w:b/>
        </w:rPr>
        <w:t>agreed</w:t>
      </w:r>
      <w:r>
        <w:t xml:space="preserve"> to establish a task and Finish Group with the aim of producing proposals for consideration by the Area Management Committee at its meeting in July 2015.</w:t>
      </w:r>
    </w:p>
    <w:p w:rsidR="00754403" w:rsidRPr="00754403" w:rsidRDefault="00754403" w:rsidP="00754403"/>
    <w:bookmarkEnd w:id="1"/>
    <w:p w:rsidR="00754403" w:rsidRPr="00754403" w:rsidRDefault="00754403" w:rsidP="00AF5C37">
      <w:pPr>
        <w:rPr>
          <w:vanish/>
        </w:rPr>
      </w:pPr>
      <w:r>
        <w:rPr>
          <w:vanish/>
        </w:rPr>
        <w:t>&lt;/AI5&gt;</w:t>
      </w:r>
    </w:p>
    <w:p w:rsidR="00752FDC" w:rsidRPr="005863B9" w:rsidRDefault="00752FDC" w:rsidP="00AF5C37">
      <w:pPr>
        <w:rPr>
          <w:vanish/>
        </w:rPr>
      </w:pPr>
      <w:r>
        <w:rPr>
          <w:vanish/>
        </w:rPr>
        <w:t>&lt;TRAILER_SECTION&gt;</w:t>
      </w:r>
    </w:p>
    <w:p w:rsidR="00A46B07" w:rsidRDefault="00A46B07" w:rsidP="00AF5C37"/>
    <w:p w:rsidR="005A2F74" w:rsidRDefault="005A2F74" w:rsidP="00AF5C37"/>
    <w:tbl>
      <w:tblPr>
        <w:tblW w:w="0" w:type="auto"/>
        <w:tblLook w:val="04A0" w:firstRow="1" w:lastRow="0" w:firstColumn="1" w:lastColumn="0" w:noHBand="0" w:noVBand="1"/>
      </w:tblPr>
      <w:tblGrid>
        <w:gridCol w:w="6069"/>
        <w:gridCol w:w="3561"/>
      </w:tblGrid>
      <w:tr w:rsidR="00A46B07" w:rsidTr="00CA7269">
        <w:tc>
          <w:tcPr>
            <w:tcW w:w="6228" w:type="dxa"/>
          </w:tcPr>
          <w:p w:rsidR="00A46B07" w:rsidRPr="00193AED" w:rsidRDefault="00A46B07" w:rsidP="00AF5C37">
            <w:pPr>
              <w:rPr>
                <w:b/>
              </w:rPr>
            </w:pPr>
          </w:p>
        </w:tc>
        <w:tc>
          <w:tcPr>
            <w:tcW w:w="3618" w:type="dxa"/>
          </w:tcPr>
          <w:p w:rsidR="003C33FC" w:rsidRDefault="003C33FC" w:rsidP="003C33FC">
            <w:pPr>
              <w:ind w:left="151"/>
            </w:pPr>
            <w:r>
              <w:t>I Young</w:t>
            </w:r>
          </w:p>
          <w:p w:rsidR="00817DC5" w:rsidRDefault="00D340D8" w:rsidP="00D340D8">
            <w:pPr>
              <w:ind w:left="151"/>
            </w:pPr>
            <w:r>
              <w:t>Director of Governance, Finance and Public Services</w:t>
            </w:r>
          </w:p>
        </w:tc>
      </w:tr>
      <w:tr w:rsidR="00A46B07" w:rsidTr="00CA7269">
        <w:tc>
          <w:tcPr>
            <w:tcW w:w="6228" w:type="dxa"/>
          </w:tcPr>
          <w:p w:rsidR="00A46B07" w:rsidRPr="00193AED" w:rsidRDefault="00A46B07" w:rsidP="00AF5C37">
            <w:pPr>
              <w:rPr>
                <w:b/>
              </w:rPr>
            </w:pPr>
          </w:p>
        </w:tc>
        <w:tc>
          <w:tcPr>
            <w:tcW w:w="3618" w:type="dxa"/>
          </w:tcPr>
          <w:p w:rsidR="00A46B07" w:rsidRDefault="00A46B07" w:rsidP="00AF5C37"/>
        </w:tc>
      </w:tr>
      <w:tr w:rsidR="00A46B07" w:rsidRPr="00817DC5" w:rsidTr="00CA7269">
        <w:tc>
          <w:tcPr>
            <w:tcW w:w="6228" w:type="dxa"/>
          </w:tcPr>
          <w:p w:rsidR="00A46B07" w:rsidRPr="00817DC5" w:rsidRDefault="00817DC5" w:rsidP="00AF5C37">
            <w:r w:rsidRPr="00817DC5">
              <w:t>County Hall</w:t>
            </w:r>
          </w:p>
          <w:p w:rsidR="00817DC5" w:rsidRPr="00817DC5" w:rsidRDefault="00817DC5" w:rsidP="00AF5C37">
            <w:smartTag w:uri="urn:schemas-microsoft-com:office:smarttags" w:element="place">
              <w:r w:rsidRPr="00817DC5">
                <w:t>Preston</w:t>
              </w:r>
            </w:smartTag>
          </w:p>
        </w:tc>
        <w:tc>
          <w:tcPr>
            <w:tcW w:w="3618" w:type="dxa"/>
          </w:tcPr>
          <w:p w:rsidR="00A46B07" w:rsidRPr="00817DC5" w:rsidRDefault="00A46B07" w:rsidP="00AF5C37"/>
        </w:tc>
      </w:tr>
    </w:tbl>
    <w:p w:rsidR="00A46B07" w:rsidRDefault="00A46B07" w:rsidP="00AF5C37"/>
    <w:p w:rsidR="00752FDC" w:rsidRPr="005863B9" w:rsidRDefault="00752FDC">
      <w:pPr>
        <w:rPr>
          <w:vanish/>
        </w:rPr>
      </w:pPr>
      <w:r>
        <w:rPr>
          <w:vanish/>
        </w:rPr>
        <w:t>&lt;/TRAILER_SECTION&gt;</w:t>
      </w:r>
    </w:p>
    <w:p w:rsidR="00752FDC" w:rsidRPr="005863B9" w:rsidRDefault="00752FDC">
      <w:pPr>
        <w:rPr>
          <w:vanish/>
        </w:rPr>
      </w:pPr>
      <w:r w:rsidRPr="00752FDC">
        <w:rPr>
          <w:vanish/>
        </w:rPr>
        <w:t>&lt;LAYOUT_SECTION&gt;</w:t>
      </w:r>
    </w:p>
    <w:tbl>
      <w:tblPr>
        <w:tblW w:w="9738" w:type="dxa"/>
        <w:tblLayout w:type="fixed"/>
        <w:tblLook w:val="0000" w:firstRow="0" w:lastRow="0" w:firstColumn="0" w:lastColumn="0" w:noHBand="0" w:noVBand="0"/>
      </w:tblPr>
      <w:tblGrid>
        <w:gridCol w:w="838"/>
        <w:gridCol w:w="8900"/>
      </w:tblGrid>
      <w:tr w:rsidR="002E0E74" w:rsidRPr="005863B9" w:rsidTr="002E0E74">
        <w:trPr>
          <w:hidden/>
        </w:trPr>
        <w:tc>
          <w:tcPr>
            <w:tcW w:w="838" w:type="dxa"/>
          </w:tcPr>
          <w:p w:rsidR="002E0E74" w:rsidRPr="005863B9" w:rsidRDefault="002E0E74" w:rsidP="00754403">
            <w:pPr>
              <w:numPr>
                <w:ilvl w:val="0"/>
                <w:numId w:val="38"/>
              </w:numPr>
              <w:rPr>
                <w:vanish/>
              </w:rPr>
            </w:pPr>
            <w:r w:rsidRPr="005863B9">
              <w:rPr>
                <w:vanish/>
              </w:rPr>
              <w:fldChar w:fldCharType="begin"/>
            </w:r>
            <w:r w:rsidRPr="005863B9">
              <w:rPr>
                <w:vanish/>
              </w:rPr>
              <w:instrText xml:space="preserve"> QUOTE  "FIELD_ITEM_NUMBER" \* MERGEFORMAT </w:instrText>
            </w:r>
            <w:r w:rsidRPr="005863B9">
              <w:rPr>
                <w:vanish/>
              </w:rPr>
              <w:fldChar w:fldCharType="separate"/>
            </w:r>
            <w:r w:rsidR="002B54D8" w:rsidRPr="005863B9">
              <w:rPr>
                <w:vanish/>
              </w:rPr>
              <w:t>FIELD_ITEM_NUMBER</w:t>
            </w:r>
            <w:r w:rsidRPr="005863B9">
              <w:rPr>
                <w:vanish/>
              </w:rPr>
              <w:fldChar w:fldCharType="end"/>
            </w:r>
          </w:p>
        </w:tc>
        <w:tc>
          <w:tcPr>
            <w:tcW w:w="8900" w:type="dxa"/>
          </w:tcPr>
          <w:p w:rsidR="007B62B5" w:rsidRPr="005863B9" w:rsidRDefault="002E0E74" w:rsidP="007B62B5">
            <w:pPr>
              <w:rPr>
                <w:rFonts w:cs="Arial"/>
                <w:vanish/>
                <w:szCs w:val="22"/>
              </w:rPr>
            </w:pPr>
            <w:r w:rsidRPr="005863B9">
              <w:rPr>
                <w:rFonts w:cs="Arial"/>
                <w:b/>
                <w:vanish/>
                <w:szCs w:val="28"/>
              </w:rPr>
              <w:fldChar w:fldCharType="begin"/>
            </w:r>
            <w:r w:rsidRPr="005863B9">
              <w:rPr>
                <w:rFonts w:cs="Arial"/>
                <w:b/>
                <w:vanish/>
                <w:szCs w:val="28"/>
              </w:rPr>
              <w:instrText xml:space="preserve"> QUOTE "FIELD_TITLE" \* MERGEFORMAT </w:instrText>
            </w:r>
            <w:r w:rsidRPr="005863B9">
              <w:rPr>
                <w:rFonts w:cs="Arial"/>
                <w:b/>
                <w:vanish/>
                <w:szCs w:val="28"/>
              </w:rPr>
              <w:fldChar w:fldCharType="separate"/>
            </w:r>
            <w:r w:rsidR="002B54D8" w:rsidRPr="005863B9">
              <w:rPr>
                <w:rFonts w:cs="Arial"/>
                <w:b/>
                <w:vanish/>
                <w:szCs w:val="28"/>
              </w:rPr>
              <w:t>FIELD_TITLE</w:t>
            </w:r>
            <w:r w:rsidRPr="005863B9">
              <w:rPr>
                <w:rFonts w:cs="Arial"/>
                <w:b/>
                <w:vanish/>
                <w:szCs w:val="28"/>
              </w:rPr>
              <w:fldChar w:fldCharType="end"/>
            </w:r>
          </w:p>
          <w:p w:rsidR="002E0E74" w:rsidRPr="005863B9" w:rsidRDefault="002E0E74" w:rsidP="002E0E74">
            <w:pPr>
              <w:rPr>
                <w:b/>
                <w:vanish/>
              </w:rPr>
            </w:pPr>
          </w:p>
        </w:tc>
      </w:tr>
    </w:tbl>
    <w:p w:rsidR="002E0E74" w:rsidRPr="005863B9" w:rsidRDefault="002E0E74" w:rsidP="002E0E74">
      <w:pPr>
        <w:rPr>
          <w:vanish/>
        </w:rPr>
      </w:pPr>
      <w:r w:rsidRPr="005863B9">
        <w:rPr>
          <w:vanish/>
        </w:rPr>
        <w:fldChar w:fldCharType="begin"/>
      </w:r>
      <w:r w:rsidRPr="005863B9">
        <w:rPr>
          <w:vanish/>
        </w:rPr>
        <w:instrText xml:space="preserve"> QUOTE  "FIELD_SUMMARY" \* MERGEFORMAT </w:instrText>
      </w:r>
      <w:r w:rsidRPr="005863B9">
        <w:rPr>
          <w:vanish/>
        </w:rPr>
        <w:fldChar w:fldCharType="separate"/>
      </w:r>
      <w:r w:rsidR="002B54D8" w:rsidRPr="005863B9">
        <w:rPr>
          <w:vanish/>
        </w:rPr>
        <w:t>FIELD_SUMMARY</w:t>
      </w:r>
      <w:r w:rsidRPr="005863B9">
        <w:rPr>
          <w:vanish/>
        </w:rPr>
        <w:fldChar w:fldCharType="end"/>
      </w:r>
    </w:p>
    <w:p w:rsidR="003D3E0A" w:rsidRPr="005863B9" w:rsidRDefault="003D3E0A" w:rsidP="002E0E74">
      <w:pPr>
        <w:rPr>
          <w:vanish/>
        </w:rPr>
      </w:pPr>
    </w:p>
    <w:p w:rsidR="00752FDC" w:rsidRDefault="00752FDC">
      <w:pPr>
        <w:rPr>
          <w:vanish/>
        </w:rPr>
      </w:pPr>
      <w:r>
        <w:rPr>
          <w:vanish/>
        </w:rPr>
        <w:t>&lt;/LAYOUT_SECTION&gt;</w:t>
      </w:r>
    </w:p>
    <w:p w:rsidR="007577E1" w:rsidRPr="005863B9" w:rsidRDefault="007577E1" w:rsidP="007577E1">
      <w:pPr>
        <w:rPr>
          <w:vanish/>
        </w:rPr>
      </w:pPr>
      <w:r w:rsidRPr="00752FDC">
        <w:rPr>
          <w:vanish/>
        </w:rPr>
        <w:t>&lt;TITLE_ONLY_LAYOUT_SECTION&gt;</w:t>
      </w:r>
    </w:p>
    <w:p w:rsidR="003F30A4" w:rsidRPr="005863B9" w:rsidRDefault="003F30A4" w:rsidP="007577E1">
      <w:pPr>
        <w:rPr>
          <w:vanish/>
        </w:rPr>
      </w:pPr>
    </w:p>
    <w:tbl>
      <w:tblPr>
        <w:tblW w:w="0" w:type="auto"/>
        <w:tblLayout w:type="fixed"/>
        <w:tblLook w:val="0000" w:firstRow="0" w:lastRow="0" w:firstColumn="0" w:lastColumn="0" w:noHBand="0" w:noVBand="0"/>
      </w:tblPr>
      <w:tblGrid>
        <w:gridCol w:w="838"/>
        <w:gridCol w:w="8900"/>
      </w:tblGrid>
      <w:tr w:rsidR="002E0E74" w:rsidRPr="005863B9" w:rsidTr="002E0E74">
        <w:trPr>
          <w:hidden/>
        </w:trPr>
        <w:tc>
          <w:tcPr>
            <w:tcW w:w="838" w:type="dxa"/>
          </w:tcPr>
          <w:p w:rsidR="002E0E74" w:rsidRPr="005863B9" w:rsidRDefault="002E0E74" w:rsidP="00754403">
            <w:pPr>
              <w:numPr>
                <w:ilvl w:val="0"/>
                <w:numId w:val="38"/>
              </w:numPr>
              <w:rPr>
                <w:vanish/>
              </w:rPr>
            </w:pPr>
            <w:r w:rsidRPr="005863B9">
              <w:rPr>
                <w:vanish/>
              </w:rPr>
              <w:fldChar w:fldCharType="begin"/>
            </w:r>
            <w:r w:rsidRPr="005863B9">
              <w:rPr>
                <w:vanish/>
              </w:rPr>
              <w:instrText xml:space="preserve"> QUOTE  "FIELD_ITEM_NUMBER" \* MERGEFORMAT </w:instrText>
            </w:r>
            <w:r w:rsidRPr="005863B9">
              <w:rPr>
                <w:vanish/>
              </w:rPr>
              <w:fldChar w:fldCharType="separate"/>
            </w:r>
            <w:r w:rsidR="002B54D8" w:rsidRPr="005863B9">
              <w:rPr>
                <w:vanish/>
              </w:rPr>
              <w:t>FIELD_ITEM_NUMBER</w:t>
            </w:r>
            <w:r w:rsidRPr="005863B9">
              <w:rPr>
                <w:vanish/>
              </w:rPr>
              <w:fldChar w:fldCharType="end"/>
            </w:r>
          </w:p>
        </w:tc>
        <w:tc>
          <w:tcPr>
            <w:tcW w:w="8900" w:type="dxa"/>
          </w:tcPr>
          <w:p w:rsidR="002E0E74" w:rsidRPr="005863B9" w:rsidRDefault="002E0E74" w:rsidP="001D7180">
            <w:pPr>
              <w:rPr>
                <w:b/>
                <w:caps/>
                <w:vanish/>
                <w:sz w:val="28"/>
                <w:szCs w:val="28"/>
              </w:rPr>
            </w:pPr>
            <w:r w:rsidRPr="005863B9">
              <w:rPr>
                <w:rFonts w:cs="Arial"/>
                <w:b/>
                <w:vanish/>
                <w:szCs w:val="28"/>
              </w:rPr>
              <w:fldChar w:fldCharType="begin"/>
            </w:r>
            <w:r w:rsidRPr="005863B9">
              <w:rPr>
                <w:rFonts w:cs="Arial"/>
                <w:b/>
                <w:vanish/>
                <w:szCs w:val="28"/>
              </w:rPr>
              <w:instrText xml:space="preserve"> QUOTE "FIELD_TITLE" \* MERGEFORMAT </w:instrText>
            </w:r>
            <w:r w:rsidRPr="005863B9">
              <w:rPr>
                <w:rFonts w:cs="Arial"/>
                <w:b/>
                <w:vanish/>
                <w:szCs w:val="28"/>
              </w:rPr>
              <w:fldChar w:fldCharType="separate"/>
            </w:r>
            <w:r w:rsidR="002B54D8" w:rsidRPr="005863B9">
              <w:rPr>
                <w:rFonts w:cs="Arial"/>
                <w:b/>
                <w:vanish/>
                <w:szCs w:val="28"/>
              </w:rPr>
              <w:t>FIELD_TITLE</w:t>
            </w:r>
            <w:r w:rsidRPr="005863B9">
              <w:rPr>
                <w:rFonts w:cs="Arial"/>
                <w:b/>
                <w:vanish/>
                <w:szCs w:val="28"/>
              </w:rPr>
              <w:fldChar w:fldCharType="end"/>
            </w:r>
          </w:p>
          <w:p w:rsidR="002E0E74" w:rsidRPr="005863B9" w:rsidRDefault="002E0E74" w:rsidP="001D7180">
            <w:pPr>
              <w:rPr>
                <w:vanish/>
              </w:rPr>
            </w:pPr>
          </w:p>
        </w:tc>
      </w:tr>
    </w:tbl>
    <w:p w:rsidR="007577E1" w:rsidRDefault="007577E1" w:rsidP="007577E1">
      <w:pPr>
        <w:rPr>
          <w:vanish/>
        </w:rPr>
      </w:pPr>
      <w:r w:rsidRPr="00752FDC">
        <w:rPr>
          <w:vanish/>
        </w:rPr>
        <w:t>&lt;/TITLE_ONLY_LAYOUT_SECTION&gt;</w:t>
      </w:r>
    </w:p>
    <w:p w:rsidR="008669AF" w:rsidRPr="005863B9" w:rsidRDefault="007577E1" w:rsidP="007577E1">
      <w:pPr>
        <w:rPr>
          <w:vanish/>
        </w:rPr>
      </w:pPr>
      <w:r w:rsidRPr="00752FDC">
        <w:rPr>
          <w:vanish/>
        </w:rPr>
        <w:t>&lt;COMMENT_LAYOUT_SECTION&gt;</w:t>
      </w:r>
    </w:p>
    <w:p w:rsidR="007577E1" w:rsidRPr="005863B9" w:rsidRDefault="008669AF" w:rsidP="007577E1">
      <w:pPr>
        <w:rPr>
          <w:vanish/>
        </w:rPr>
      </w:pPr>
      <w:r w:rsidRPr="005863B9">
        <w:rPr>
          <w:vanish/>
        </w:rPr>
        <w:fldChar w:fldCharType="begin"/>
      </w:r>
      <w:r w:rsidRPr="005863B9">
        <w:rPr>
          <w:vanish/>
        </w:rPr>
        <w:instrText xml:space="preserve"> QUOTE  "FIELD_SUMMARY" \* MERGEFORMAT </w:instrText>
      </w:r>
      <w:r w:rsidRPr="005863B9">
        <w:rPr>
          <w:vanish/>
        </w:rPr>
        <w:fldChar w:fldCharType="separate"/>
      </w:r>
      <w:r w:rsidR="002B54D8" w:rsidRPr="005863B9">
        <w:rPr>
          <w:vanish/>
        </w:rPr>
        <w:t>FIELD_SUMMARY</w:t>
      </w:r>
      <w:r w:rsidRPr="005863B9">
        <w:rPr>
          <w:vanish/>
        </w:rPr>
        <w:fldChar w:fldCharType="end"/>
      </w:r>
    </w:p>
    <w:p w:rsidR="007577E1" w:rsidRPr="00752FDC" w:rsidRDefault="007577E1" w:rsidP="007577E1">
      <w:pPr>
        <w:rPr>
          <w:vanish/>
        </w:rPr>
      </w:pPr>
      <w:r w:rsidRPr="00752FDC">
        <w:rPr>
          <w:vanish/>
        </w:rPr>
        <w:t>&lt;/COMMENT_LAYOUT_SECTION&gt;</w:t>
      </w:r>
    </w:p>
    <w:p w:rsidR="007577E1" w:rsidRPr="005863B9" w:rsidRDefault="007577E1" w:rsidP="007577E1">
      <w:pPr>
        <w:rPr>
          <w:vanish/>
        </w:rPr>
      </w:pPr>
      <w:r w:rsidRPr="00A72462">
        <w:rPr>
          <w:vanish/>
        </w:rPr>
        <w:t>&lt;HEADING_LAYOUT_SECTION&gt;</w:t>
      </w:r>
    </w:p>
    <w:p w:rsidR="008669AF" w:rsidRPr="005863B9" w:rsidRDefault="008669AF" w:rsidP="007577E1">
      <w:pPr>
        <w:rPr>
          <w:vanish/>
        </w:rPr>
      </w:pPr>
      <w:r w:rsidRPr="005863B9">
        <w:rPr>
          <w:b/>
          <w:vanish/>
        </w:rPr>
        <w:fldChar w:fldCharType="begin"/>
      </w:r>
      <w:r w:rsidRPr="005863B9">
        <w:rPr>
          <w:b/>
          <w:vanish/>
        </w:rPr>
        <w:instrText xml:space="preserve"> QUOTE "FIELD_TITLE" \* MERGEFORMAT </w:instrText>
      </w:r>
      <w:r w:rsidRPr="005863B9">
        <w:rPr>
          <w:b/>
          <w:vanish/>
        </w:rPr>
        <w:fldChar w:fldCharType="separate"/>
      </w:r>
      <w:r w:rsidR="002B54D8" w:rsidRPr="005863B9">
        <w:rPr>
          <w:b/>
          <w:vanish/>
        </w:rPr>
        <w:t>FIELD_TITLE</w:t>
      </w:r>
      <w:r w:rsidRPr="005863B9">
        <w:rPr>
          <w:b/>
          <w:vanish/>
        </w:rPr>
        <w:fldChar w:fldCharType="end"/>
      </w:r>
    </w:p>
    <w:p w:rsidR="008669AF" w:rsidRPr="005863B9" w:rsidRDefault="008669AF" w:rsidP="007577E1">
      <w:pPr>
        <w:rPr>
          <w:vanish/>
        </w:rPr>
      </w:pPr>
    </w:p>
    <w:p w:rsidR="007577E1" w:rsidRPr="00A72462" w:rsidRDefault="007577E1" w:rsidP="007577E1">
      <w:pPr>
        <w:rPr>
          <w:vanish/>
        </w:rPr>
      </w:pPr>
      <w:r w:rsidRPr="00A72462">
        <w:rPr>
          <w:vanish/>
        </w:rPr>
        <w:t>&lt;/HEADING_LAYOUT_SECTION&gt;</w:t>
      </w:r>
    </w:p>
    <w:p w:rsidR="007577E1" w:rsidRPr="005863B9" w:rsidRDefault="007577E1" w:rsidP="007577E1">
      <w:pPr>
        <w:rPr>
          <w:vanish/>
        </w:rPr>
      </w:pPr>
      <w:r w:rsidRPr="00A72462">
        <w:rPr>
          <w:vanish/>
        </w:rPr>
        <w:t>&lt;TITLED_COMMENT_LAYOUT_SECTION&gt;</w:t>
      </w:r>
    </w:p>
    <w:p w:rsidR="008669AF" w:rsidRPr="005863B9" w:rsidRDefault="008669AF" w:rsidP="007577E1">
      <w:pPr>
        <w:rPr>
          <w:b/>
          <w:vanish/>
        </w:rPr>
      </w:pPr>
      <w:r w:rsidRPr="005863B9">
        <w:rPr>
          <w:b/>
          <w:vanish/>
        </w:rPr>
        <w:fldChar w:fldCharType="begin"/>
      </w:r>
      <w:r w:rsidRPr="005863B9">
        <w:rPr>
          <w:b/>
          <w:vanish/>
        </w:rPr>
        <w:instrText xml:space="preserve"> QUOTE "FIELD_TITLE" \* MERGEFORMAT </w:instrText>
      </w:r>
      <w:r w:rsidRPr="005863B9">
        <w:rPr>
          <w:b/>
          <w:vanish/>
        </w:rPr>
        <w:fldChar w:fldCharType="separate"/>
      </w:r>
      <w:r w:rsidR="002B54D8" w:rsidRPr="005863B9">
        <w:rPr>
          <w:b/>
          <w:vanish/>
        </w:rPr>
        <w:t>FIELD_TITLE</w:t>
      </w:r>
      <w:r w:rsidRPr="005863B9">
        <w:rPr>
          <w:b/>
          <w:vanish/>
        </w:rPr>
        <w:fldChar w:fldCharType="end"/>
      </w:r>
    </w:p>
    <w:p w:rsidR="00C62B27" w:rsidRPr="005863B9" w:rsidRDefault="00C62B27" w:rsidP="007577E1">
      <w:pPr>
        <w:rPr>
          <w:vanish/>
        </w:rPr>
      </w:pPr>
    </w:p>
    <w:p w:rsidR="008669AF" w:rsidRPr="005863B9" w:rsidRDefault="008669AF" w:rsidP="007577E1">
      <w:pPr>
        <w:rPr>
          <w:vanish/>
        </w:rPr>
      </w:pPr>
      <w:r w:rsidRPr="005863B9">
        <w:rPr>
          <w:vanish/>
        </w:rPr>
        <w:fldChar w:fldCharType="begin"/>
      </w:r>
      <w:r w:rsidRPr="005863B9">
        <w:rPr>
          <w:vanish/>
        </w:rPr>
        <w:instrText xml:space="preserve"> QUOTE  "FIELD_SUMMARY" \* MERGEFORMAT </w:instrText>
      </w:r>
      <w:r w:rsidRPr="005863B9">
        <w:rPr>
          <w:vanish/>
        </w:rPr>
        <w:fldChar w:fldCharType="separate"/>
      </w:r>
      <w:r w:rsidR="002B54D8" w:rsidRPr="005863B9">
        <w:rPr>
          <w:vanish/>
        </w:rPr>
        <w:t>FIELD_SUMMARY</w:t>
      </w:r>
      <w:r w:rsidRPr="005863B9">
        <w:rPr>
          <w:vanish/>
        </w:rPr>
        <w:fldChar w:fldCharType="end"/>
      </w:r>
    </w:p>
    <w:p w:rsidR="00A72462" w:rsidRPr="005863B9" w:rsidRDefault="00A72462" w:rsidP="007577E1">
      <w:pPr>
        <w:rPr>
          <w:vanish/>
        </w:rPr>
      </w:pPr>
    </w:p>
    <w:p w:rsidR="00752FDC" w:rsidRPr="00A72462" w:rsidRDefault="00752FDC" w:rsidP="00D51BD3">
      <w:pPr>
        <w:rPr>
          <w:vanish/>
        </w:rPr>
      </w:pPr>
      <w:r w:rsidRPr="00A72462">
        <w:rPr>
          <w:vanish/>
        </w:rPr>
        <w:t>&lt;/TITLED_COMMENT_LAYOUT_SECTION&gt;</w:t>
      </w:r>
    </w:p>
    <w:sectPr w:rsidR="00752FDC" w:rsidRPr="00A72462" w:rsidSect="0021560B">
      <w:type w:val="continuous"/>
      <w:pgSz w:w="11906" w:h="16838" w:code="9"/>
      <w:pgMar w:top="965" w:right="1138" w:bottom="907" w:left="1138" w:header="994" w:footer="9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4D8" w:rsidRDefault="002B54D8">
      <w:r>
        <w:separator/>
      </w:r>
    </w:p>
  </w:endnote>
  <w:endnote w:type="continuationSeparator" w:id="0">
    <w:p w:rsidR="002B54D8" w:rsidRDefault="002B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umanst521 BT">
    <w:altName w:val="Arial"/>
    <w:charset w:val="00"/>
    <w:family w:val="swiss"/>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4D8" w:rsidRDefault="002B54D8">
      <w:r>
        <w:separator/>
      </w:r>
    </w:p>
  </w:footnote>
  <w:footnote w:type="continuationSeparator" w:id="0">
    <w:p w:rsidR="002B54D8" w:rsidRDefault="002B5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4372"/>
    <w:multiLevelType w:val="multilevel"/>
    <w:tmpl w:val="5FD84220"/>
    <w:lvl w:ilvl="0">
      <w:start w:val="1"/>
      <w:numFmt w:val="decimal"/>
      <w:lvlText w:val="%1."/>
      <w:lvlJc w:val="left"/>
      <w:pPr>
        <w:tabs>
          <w:tab w:val="num" w:pos="72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3A2252"/>
    <w:multiLevelType w:val="multilevel"/>
    <w:tmpl w:val="25186752"/>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6D00AA8"/>
    <w:multiLevelType w:val="hybridMultilevel"/>
    <w:tmpl w:val="6ED45840"/>
    <w:lvl w:ilvl="0" w:tplc="290CFBF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497A15"/>
    <w:multiLevelType w:val="multilevel"/>
    <w:tmpl w:val="972E6486"/>
    <w:lvl w:ilvl="0">
      <w:start w:val="5"/>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B9F0A84"/>
    <w:multiLevelType w:val="multilevel"/>
    <w:tmpl w:val="D1EA80D6"/>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FC2409E"/>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3"/>
        </w:tabs>
        <w:ind w:left="363" w:hanging="36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0386051"/>
    <w:multiLevelType w:val="multilevel"/>
    <w:tmpl w:val="C666F166"/>
    <w:lvl w:ilvl="0">
      <w:start w:val="2"/>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35F5ED7"/>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61C7046"/>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87F7FE1"/>
    <w:multiLevelType w:val="multilevel"/>
    <w:tmpl w:val="50681146"/>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B024619"/>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D1201CC"/>
    <w:multiLevelType w:val="multilevel"/>
    <w:tmpl w:val="5DF604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22E6448"/>
    <w:multiLevelType w:val="singleLevel"/>
    <w:tmpl w:val="C6240F5A"/>
    <w:lvl w:ilvl="0">
      <w:start w:val="1"/>
      <w:numFmt w:val="decimal"/>
      <w:lvlText w:val="%1."/>
      <w:lvlJc w:val="left"/>
      <w:pPr>
        <w:tabs>
          <w:tab w:val="num" w:pos="522"/>
        </w:tabs>
        <w:ind w:left="522" w:hanging="360"/>
      </w:pPr>
    </w:lvl>
  </w:abstractNum>
  <w:abstractNum w:abstractNumId="13">
    <w:nsid w:val="24FB6A32"/>
    <w:multiLevelType w:val="multilevel"/>
    <w:tmpl w:val="31446E1C"/>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5C12088"/>
    <w:multiLevelType w:val="hybridMultilevel"/>
    <w:tmpl w:val="5036996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762D06"/>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E537073"/>
    <w:multiLevelType w:val="singleLevel"/>
    <w:tmpl w:val="FEC2F144"/>
    <w:lvl w:ilvl="0">
      <w:start w:val="1"/>
      <w:numFmt w:val="decimal"/>
      <w:lvlText w:val="%1)"/>
      <w:lvlJc w:val="left"/>
      <w:pPr>
        <w:tabs>
          <w:tab w:val="num" w:pos="360"/>
        </w:tabs>
        <w:ind w:left="360" w:hanging="360"/>
      </w:pPr>
    </w:lvl>
  </w:abstractNum>
  <w:abstractNum w:abstractNumId="17">
    <w:nsid w:val="361C1BC8"/>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7B15331"/>
    <w:multiLevelType w:val="multilevel"/>
    <w:tmpl w:val="4828B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A267BB5"/>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AD66DA3"/>
    <w:multiLevelType w:val="hybridMultilevel"/>
    <w:tmpl w:val="88D26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AB5723"/>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0390B3A"/>
    <w:multiLevelType w:val="multilevel"/>
    <w:tmpl w:val="AC0AA4D6"/>
    <w:lvl w:ilvl="0">
      <w:start w:val="3"/>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405C3B85"/>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0CC1664"/>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2E465C1"/>
    <w:multiLevelType w:val="multilevel"/>
    <w:tmpl w:val="861C5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9271BFD"/>
    <w:multiLevelType w:val="hybridMultilevel"/>
    <w:tmpl w:val="DC228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142734"/>
    <w:multiLevelType w:val="hybridMultilevel"/>
    <w:tmpl w:val="4C2A7988"/>
    <w:lvl w:ilvl="0" w:tplc="B8D2FF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E603EE"/>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5AE84540"/>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5B0F0A90"/>
    <w:multiLevelType w:val="hybridMultilevel"/>
    <w:tmpl w:val="BF0A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A7427D"/>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9CE49FF"/>
    <w:multiLevelType w:val="multilevel"/>
    <w:tmpl w:val="C62E8EC8"/>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B840834"/>
    <w:multiLevelType w:val="hybridMultilevel"/>
    <w:tmpl w:val="C7A6CB76"/>
    <w:lvl w:ilvl="0" w:tplc="4D96EDC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DD8533F"/>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DE409CC"/>
    <w:multiLevelType w:val="hybridMultilevel"/>
    <w:tmpl w:val="34D67228"/>
    <w:lvl w:ilvl="0" w:tplc="0BD412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F27B9E"/>
    <w:multiLevelType w:val="multilevel"/>
    <w:tmpl w:val="CFFA4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5410707"/>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B900C42"/>
    <w:multiLevelType w:val="multilevel"/>
    <w:tmpl w:val="C3F8BA18"/>
    <w:lvl w:ilvl="0">
      <w:start w:val="4"/>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6"/>
  </w:num>
  <w:num w:numId="2">
    <w:abstractNumId w:val="14"/>
  </w:num>
  <w:num w:numId="3">
    <w:abstractNumId w:val="35"/>
  </w:num>
  <w:num w:numId="4">
    <w:abstractNumId w:val="16"/>
    <w:lvlOverride w:ilvl="0">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7"/>
  </w:num>
  <w:num w:numId="8">
    <w:abstractNumId w:val="5"/>
  </w:num>
  <w:num w:numId="9">
    <w:abstractNumId w:val="7"/>
  </w:num>
  <w:num w:numId="10">
    <w:abstractNumId w:val="15"/>
  </w:num>
  <w:num w:numId="11">
    <w:abstractNumId w:val="30"/>
  </w:num>
  <w:num w:numId="12">
    <w:abstractNumId w:val="19"/>
  </w:num>
  <w:num w:numId="13">
    <w:abstractNumId w:val="18"/>
  </w:num>
  <w:num w:numId="14">
    <w:abstractNumId w:val="10"/>
  </w:num>
  <w:num w:numId="15">
    <w:abstractNumId w:val="34"/>
  </w:num>
  <w:num w:numId="16">
    <w:abstractNumId w:val="31"/>
  </w:num>
  <w:num w:numId="17">
    <w:abstractNumId w:val="1"/>
  </w:num>
  <w:num w:numId="18">
    <w:abstractNumId w:val="4"/>
  </w:num>
  <w:num w:numId="19">
    <w:abstractNumId w:val="26"/>
  </w:num>
  <w:num w:numId="20">
    <w:abstractNumId w:val="24"/>
  </w:num>
  <w:num w:numId="21">
    <w:abstractNumId w:val="13"/>
  </w:num>
  <w:num w:numId="22">
    <w:abstractNumId w:val="23"/>
  </w:num>
  <w:num w:numId="23">
    <w:abstractNumId w:val="21"/>
  </w:num>
  <w:num w:numId="24">
    <w:abstractNumId w:val="8"/>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2"/>
    <w:lvlOverride w:ilvl="0">
      <w:startOverride w:val="1"/>
    </w:lvlOverride>
  </w:num>
  <w:num w:numId="29">
    <w:abstractNumId w:val="6"/>
  </w:num>
  <w:num w:numId="30">
    <w:abstractNumId w:val="25"/>
  </w:num>
  <w:num w:numId="31">
    <w:abstractNumId w:val="36"/>
  </w:num>
  <w:num w:numId="32">
    <w:abstractNumId w:val="9"/>
  </w:num>
  <w:num w:numId="33">
    <w:abstractNumId w:val="11"/>
  </w:num>
  <w:num w:numId="34">
    <w:abstractNumId w:val="0"/>
  </w:num>
  <w:num w:numId="35">
    <w:abstractNumId w:val="37"/>
  </w:num>
  <w:num w:numId="36">
    <w:abstractNumId w:val="17"/>
  </w:num>
  <w:num w:numId="37">
    <w:abstractNumId w:val="28"/>
  </w:num>
  <w:num w:numId="38">
    <w:abstractNumId w:val="29"/>
  </w:num>
  <w:num w:numId="39">
    <w:abstractNumId w:val="2"/>
  </w:num>
  <w:num w:numId="40">
    <w:abstractNumId w:val="22"/>
  </w:num>
  <w:num w:numId="41">
    <w:abstractNumId w:val="38"/>
  </w:num>
  <w:num w:numId="42">
    <w:abstractNumId w:val="3"/>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irPresentRepresentingList" w:val="County Councillor Jackie Oakes"/>
    <w:docVar w:name="ChairPresentRepresentingRows" w:val="County Councillor Jackie Oakes"/>
    <w:docVar w:name="ChairRepresentingList" w:val="County Councillor Jackie Oakes"/>
    <w:docVar w:name="LeadMemPresentRows" w:val=" "/>
    <w:docVar w:name="MemberPresentRepresentingRows" w:val="Councillor Andrew MacNae, Rossendale Borough Council_x000d_Councillor Tony Cummings, Bury Council_x000d_Hazel Gregory, United Utilities_x000d_Dave Dunlop, Lancashire Wildlife Trust_x000d_Mark Turner, Pennine Prospects_x000d_Ian Harper, United Utilities_x000d_Andy Grundy, Bolton Council_x000d_Mick Holding, Natural England"/>
    <w:docVar w:name="MemberPresentRows" w:val="Councillor Andrew MacNae_x000d_Councillor Tony Cummings_x000d_Hazel Gregory_x000d_Dave Dunlop_x000d_Mark Turner_x000d_Ian Harper_x000d_Andy Grundy_x000d_Mick Holding"/>
    <w:docVar w:name="OfficerAttendedRepresentingRows" w:val="Fiona Cruchley, Lancashire County Council_x000d_Alison Marland, Chorley Council"/>
  </w:docVars>
  <w:rsids>
    <w:rsidRoot w:val="002B54D8"/>
    <w:rsid w:val="000143EF"/>
    <w:rsid w:val="00032C10"/>
    <w:rsid w:val="00040907"/>
    <w:rsid w:val="00070CD5"/>
    <w:rsid w:val="00073491"/>
    <w:rsid w:val="000954EA"/>
    <w:rsid w:val="0018170F"/>
    <w:rsid w:val="00193AED"/>
    <w:rsid w:val="001D2113"/>
    <w:rsid w:val="001D7180"/>
    <w:rsid w:val="001E124A"/>
    <w:rsid w:val="001F2E5F"/>
    <w:rsid w:val="00202AAD"/>
    <w:rsid w:val="0021560B"/>
    <w:rsid w:val="00244487"/>
    <w:rsid w:val="0027543F"/>
    <w:rsid w:val="002B54D8"/>
    <w:rsid w:val="002C2433"/>
    <w:rsid w:val="002E0E74"/>
    <w:rsid w:val="00326AF3"/>
    <w:rsid w:val="0033277A"/>
    <w:rsid w:val="00376804"/>
    <w:rsid w:val="00387884"/>
    <w:rsid w:val="003A248D"/>
    <w:rsid w:val="003C33FC"/>
    <w:rsid w:val="003D3E0A"/>
    <w:rsid w:val="003F30A4"/>
    <w:rsid w:val="00467F7D"/>
    <w:rsid w:val="004D03E3"/>
    <w:rsid w:val="004D109B"/>
    <w:rsid w:val="004D31B5"/>
    <w:rsid w:val="004E114D"/>
    <w:rsid w:val="00502592"/>
    <w:rsid w:val="00525112"/>
    <w:rsid w:val="005375E8"/>
    <w:rsid w:val="00561345"/>
    <w:rsid w:val="005863B9"/>
    <w:rsid w:val="00591812"/>
    <w:rsid w:val="00595FC2"/>
    <w:rsid w:val="005A2F74"/>
    <w:rsid w:val="005B27C8"/>
    <w:rsid w:val="005B42BB"/>
    <w:rsid w:val="005F63C8"/>
    <w:rsid w:val="00601FDE"/>
    <w:rsid w:val="00636E88"/>
    <w:rsid w:val="006371CC"/>
    <w:rsid w:val="0065357E"/>
    <w:rsid w:val="00654A97"/>
    <w:rsid w:val="00675350"/>
    <w:rsid w:val="006E4C38"/>
    <w:rsid w:val="007051A6"/>
    <w:rsid w:val="007331A4"/>
    <w:rsid w:val="00741926"/>
    <w:rsid w:val="007458E4"/>
    <w:rsid w:val="00752FDC"/>
    <w:rsid w:val="00754403"/>
    <w:rsid w:val="007577E1"/>
    <w:rsid w:val="00760B88"/>
    <w:rsid w:val="007664C9"/>
    <w:rsid w:val="00780D67"/>
    <w:rsid w:val="00785050"/>
    <w:rsid w:val="007862DC"/>
    <w:rsid w:val="0079150D"/>
    <w:rsid w:val="007B62B5"/>
    <w:rsid w:val="00814532"/>
    <w:rsid w:val="0081542E"/>
    <w:rsid w:val="00817DC5"/>
    <w:rsid w:val="00841443"/>
    <w:rsid w:val="0084750D"/>
    <w:rsid w:val="008669AF"/>
    <w:rsid w:val="008C422D"/>
    <w:rsid w:val="008D1B73"/>
    <w:rsid w:val="00904F3B"/>
    <w:rsid w:val="00983E6B"/>
    <w:rsid w:val="009D71E8"/>
    <w:rsid w:val="00A46B07"/>
    <w:rsid w:val="00A72462"/>
    <w:rsid w:val="00A77A34"/>
    <w:rsid w:val="00A935A4"/>
    <w:rsid w:val="00AE4D69"/>
    <w:rsid w:val="00AF2160"/>
    <w:rsid w:val="00AF5C37"/>
    <w:rsid w:val="00B13E12"/>
    <w:rsid w:val="00B227B3"/>
    <w:rsid w:val="00B63932"/>
    <w:rsid w:val="00B87546"/>
    <w:rsid w:val="00BC0BF3"/>
    <w:rsid w:val="00BD0426"/>
    <w:rsid w:val="00BF48EB"/>
    <w:rsid w:val="00C44AC8"/>
    <w:rsid w:val="00C62B27"/>
    <w:rsid w:val="00C71C54"/>
    <w:rsid w:val="00C8303F"/>
    <w:rsid w:val="00CA7269"/>
    <w:rsid w:val="00CB5525"/>
    <w:rsid w:val="00CD4ADB"/>
    <w:rsid w:val="00CD63DC"/>
    <w:rsid w:val="00D340D8"/>
    <w:rsid w:val="00D51BD3"/>
    <w:rsid w:val="00D64022"/>
    <w:rsid w:val="00D71CDE"/>
    <w:rsid w:val="00D73C90"/>
    <w:rsid w:val="00D7707E"/>
    <w:rsid w:val="00D83352"/>
    <w:rsid w:val="00E54F97"/>
    <w:rsid w:val="00E66E73"/>
    <w:rsid w:val="00E673B8"/>
    <w:rsid w:val="00EA3BFB"/>
    <w:rsid w:val="00EF24E9"/>
    <w:rsid w:val="00F66F24"/>
    <w:rsid w:val="00F82E41"/>
    <w:rsid w:val="00F86F67"/>
    <w:rsid w:val="00FB15D2"/>
    <w:rsid w:val="00FE4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15:chartTrackingRefBased/>
  <w15:docId w15:val="{9DFE6177-63A3-4A1A-A6F5-6C578D36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pPr>
      <w:keepNext/>
      <w:outlineLvl w:val="0"/>
    </w:pPr>
    <w:rPr>
      <w:b/>
      <w:bCs w:val="0"/>
      <w:caps/>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spacing w:before="100" w:after="60"/>
      <w:outlineLvl w:val="3"/>
    </w:pPr>
  </w:style>
  <w:style w:type="paragraph" w:styleId="Heading5">
    <w:name w:val="heading 5"/>
    <w:basedOn w:val="Normal"/>
    <w:next w:val="Normal"/>
    <w:qFormat/>
    <w:pPr>
      <w:keepNext/>
      <w:jc w:val="center"/>
      <w:outlineLvl w:val="4"/>
    </w:pPr>
    <w:rPr>
      <w:rFonts w:eastAsia="Arial Unicode MS"/>
      <w:b/>
      <w:sz w:val="28"/>
      <w:szCs w:val="20"/>
    </w:rPr>
  </w:style>
  <w:style w:type="paragraph" w:styleId="Heading6">
    <w:name w:val="heading 6"/>
    <w:basedOn w:val="Normal"/>
    <w:next w:val="Normal"/>
    <w:qFormat/>
    <w:pPr>
      <w:keepNext/>
      <w:jc w:val="right"/>
      <w:outlineLvl w:val="5"/>
    </w:pPr>
    <w:rPr>
      <w:rFonts w:ascii="Humanst521 BT" w:hAnsi="Humanst521 BT"/>
      <w:b/>
      <w:sz w:val="72"/>
      <w:szCs w:val="20"/>
    </w:rPr>
  </w:style>
  <w:style w:type="paragraph" w:styleId="Heading7">
    <w:name w:val="heading 7"/>
    <w:basedOn w:val="Normal"/>
    <w:next w:val="Normal"/>
    <w:qFormat/>
    <w:pPr>
      <w:keepNext/>
      <w:jc w:val="center"/>
      <w:outlineLvl w:val="6"/>
    </w:pPr>
    <w:rPr>
      <w:b/>
      <w:i/>
      <w:sz w:val="22"/>
      <w:szCs w:val="20"/>
    </w:rPr>
  </w:style>
  <w:style w:type="paragraph" w:styleId="Heading8">
    <w:name w:val="heading 8"/>
    <w:basedOn w:val="Normal"/>
    <w:next w:val="Normal"/>
    <w:qFormat/>
    <w:pPr>
      <w:keepNext/>
      <w:jc w:val="center"/>
      <w:outlineLvl w:val="7"/>
    </w:pPr>
    <w:rPr>
      <w:b/>
      <w:sz w:val="22"/>
      <w:szCs w:val="20"/>
    </w:rPr>
  </w:style>
  <w:style w:type="paragraph" w:styleId="Heading9">
    <w:name w:val="heading 9"/>
    <w:basedOn w:val="Normal"/>
    <w:next w:val="Normal"/>
    <w:qFormat/>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angPara">
    <w:name w:val="HangPara"/>
    <w:basedOn w:val="Normal"/>
    <w:pPr>
      <w:ind w:left="720" w:hanging="720"/>
    </w:pPr>
  </w:style>
  <w:style w:type="paragraph" w:customStyle="1" w:styleId="HangParaDouble">
    <w:name w:val="HangParaDouble"/>
    <w:basedOn w:val="Normal"/>
    <w:pPr>
      <w:ind w:left="1440" w:hanging="1440"/>
    </w:pPr>
  </w:style>
  <w:style w:type="paragraph" w:customStyle="1" w:styleId="IndentHangPara">
    <w:name w:val="IndentHangPara"/>
    <w:basedOn w:val="Normal"/>
    <w:pPr>
      <w:ind w:left="1440" w:hanging="720"/>
    </w:pPr>
  </w:style>
  <w:style w:type="paragraph" w:customStyle="1" w:styleId="IdentHangParaDouble">
    <w:name w:val="IdentHangParaDouble"/>
    <w:basedOn w:val="Normal"/>
    <w:pPr>
      <w:ind w:left="2160" w:hanging="1440"/>
    </w:pPr>
  </w:style>
  <w:style w:type="paragraph" w:styleId="Header">
    <w:name w:val="header"/>
    <w:aliases w:val="kt"/>
    <w:basedOn w:val="Normal"/>
    <w:link w:val="HeaderChar"/>
    <w:pPr>
      <w:tabs>
        <w:tab w:val="center" w:pos="4153"/>
        <w:tab w:val="right" w:pos="8306"/>
      </w:tabs>
      <w:jc w:val="both"/>
    </w:pPr>
    <w:rPr>
      <w:rFonts w:ascii="Times New Roman" w:hAnsi="Times New Roman"/>
      <w:sz w:val="22"/>
      <w:szCs w:val="20"/>
      <w:lang w:val="x-none"/>
    </w:rPr>
  </w:style>
  <w:style w:type="paragraph" w:customStyle="1" w:styleId="indent1">
    <w:name w:val="indent1"/>
    <w:basedOn w:val="Normal"/>
    <w:pPr>
      <w:tabs>
        <w:tab w:val="left" w:pos="720"/>
        <w:tab w:val="left" w:pos="1440"/>
      </w:tabs>
      <w:ind w:left="720" w:hanging="720"/>
      <w:jc w:val="both"/>
    </w:pPr>
    <w:rPr>
      <w:sz w:val="22"/>
      <w:szCs w:val="20"/>
    </w:rPr>
  </w:style>
  <w:style w:type="paragraph" w:styleId="BodyText">
    <w:name w:val="Body Text"/>
    <w:basedOn w:val="Normal"/>
    <w:rPr>
      <w:szCs w:val="20"/>
    </w:rPr>
  </w:style>
  <w:style w:type="paragraph" w:styleId="Footer">
    <w:name w:val="footer"/>
    <w:basedOn w:val="Normal"/>
    <w:link w:val="FooterChar"/>
    <w:uiPriority w:val="99"/>
    <w:pPr>
      <w:tabs>
        <w:tab w:val="center" w:pos="4153"/>
        <w:tab w:val="right" w:pos="8306"/>
      </w:tabs>
    </w:pPr>
    <w:rPr>
      <w:rFonts w:ascii="Times New Roman" w:hAnsi="Times New Roman"/>
      <w:lang w:val="x-none"/>
    </w:rPr>
  </w:style>
  <w:style w:type="paragraph" w:styleId="Title">
    <w:name w:val="Title"/>
    <w:basedOn w:val="Normal"/>
    <w:qFormat/>
    <w:pPr>
      <w:spacing w:line="240" w:lineRule="atLeast"/>
      <w:ind w:left="1440"/>
      <w:jc w:val="center"/>
    </w:pPr>
    <w:rPr>
      <w:b/>
      <w:szCs w:val="20"/>
    </w:rPr>
  </w:style>
  <w:style w:type="paragraph" w:styleId="BodyTextIndent">
    <w:name w:val="Body Text Indent"/>
    <w:basedOn w:val="Normal"/>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kt Char"/>
    <w:link w:val="Header"/>
    <w:locked/>
    <w:rsid w:val="0021560B"/>
    <w:rPr>
      <w:bCs/>
      <w:sz w:val="22"/>
      <w:lang w:eastAsia="en-US"/>
    </w:rPr>
  </w:style>
  <w:style w:type="character" w:customStyle="1" w:styleId="FooterChar">
    <w:name w:val="Footer Char"/>
    <w:link w:val="Footer"/>
    <w:uiPriority w:val="99"/>
    <w:rsid w:val="004D03E3"/>
    <w:rPr>
      <w:bCs/>
      <w:sz w:val="24"/>
      <w:szCs w:val="24"/>
      <w:lang w:eastAsia="en-US"/>
    </w:rPr>
  </w:style>
  <w:style w:type="paragraph" w:styleId="ListParagraph">
    <w:name w:val="List Paragraph"/>
    <w:basedOn w:val="Normal"/>
    <w:uiPriority w:val="34"/>
    <w:qFormat/>
    <w:rsid w:val="00754403"/>
    <w:pPr>
      <w:ind w:left="720"/>
      <w:contextualSpacing/>
      <w:jc w:val="both"/>
    </w:pPr>
    <w:rPr>
      <w:bCs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1256">
      <w:bodyDiv w:val="1"/>
      <w:marLeft w:val="0"/>
      <w:marRight w:val="0"/>
      <w:marTop w:val="0"/>
      <w:marBottom w:val="0"/>
      <w:divBdr>
        <w:top w:val="none" w:sz="0" w:space="0" w:color="auto"/>
        <w:left w:val="none" w:sz="0" w:space="0" w:color="auto"/>
        <w:bottom w:val="none" w:sz="0" w:space="0" w:color="auto"/>
        <w:right w:val="none" w:sz="0" w:space="0" w:color="auto"/>
      </w:divBdr>
    </w:div>
    <w:div w:id="675304307">
      <w:bodyDiv w:val="1"/>
      <w:marLeft w:val="0"/>
      <w:marRight w:val="0"/>
      <w:marTop w:val="0"/>
      <w:marBottom w:val="0"/>
      <w:divBdr>
        <w:top w:val="none" w:sz="0" w:space="0" w:color="auto"/>
        <w:left w:val="none" w:sz="0" w:space="0" w:color="auto"/>
        <w:bottom w:val="none" w:sz="0" w:space="0" w:color="auto"/>
        <w:right w:val="none" w:sz="0" w:space="0" w:color="auto"/>
      </w:divBdr>
    </w:div>
    <w:div w:id="1013993434">
      <w:bodyDiv w:val="1"/>
      <w:marLeft w:val="0"/>
      <w:marRight w:val="0"/>
      <w:marTop w:val="0"/>
      <w:marBottom w:val="0"/>
      <w:divBdr>
        <w:top w:val="none" w:sz="0" w:space="0" w:color="auto"/>
        <w:left w:val="none" w:sz="0" w:space="0" w:color="auto"/>
        <w:bottom w:val="none" w:sz="0" w:space="0" w:color="auto"/>
        <w:right w:val="none" w:sz="0" w:space="0" w:color="auto"/>
      </w:divBdr>
    </w:div>
    <w:div w:id="1079253511">
      <w:bodyDiv w:val="1"/>
      <w:marLeft w:val="0"/>
      <w:marRight w:val="0"/>
      <w:marTop w:val="0"/>
      <w:marBottom w:val="0"/>
      <w:divBdr>
        <w:top w:val="none" w:sz="0" w:space="0" w:color="auto"/>
        <w:left w:val="none" w:sz="0" w:space="0" w:color="auto"/>
        <w:bottom w:val="none" w:sz="0" w:space="0" w:color="auto"/>
        <w:right w:val="none" w:sz="0" w:space="0" w:color="auto"/>
      </w:divBdr>
    </w:div>
    <w:div w:id="1248660685">
      <w:bodyDiv w:val="1"/>
      <w:marLeft w:val="0"/>
      <w:marRight w:val="0"/>
      <w:marTop w:val="0"/>
      <w:marBottom w:val="0"/>
      <w:divBdr>
        <w:top w:val="none" w:sz="0" w:space="0" w:color="auto"/>
        <w:left w:val="none" w:sz="0" w:space="0" w:color="auto"/>
        <w:bottom w:val="none" w:sz="0" w:space="0" w:color="auto"/>
        <w:right w:val="none" w:sz="0" w:space="0" w:color="auto"/>
      </w:divBdr>
    </w:div>
    <w:div w:id="1475754914">
      <w:bodyDiv w:val="1"/>
      <w:marLeft w:val="0"/>
      <w:marRight w:val="0"/>
      <w:marTop w:val="0"/>
      <w:marBottom w:val="0"/>
      <w:divBdr>
        <w:top w:val="none" w:sz="0" w:space="0" w:color="auto"/>
        <w:left w:val="none" w:sz="0" w:space="0" w:color="auto"/>
        <w:bottom w:val="none" w:sz="0" w:space="0" w:color="auto"/>
        <w:right w:val="none" w:sz="0" w:space="0" w:color="auto"/>
      </w:divBdr>
    </w:div>
    <w:div w:id="1642728389">
      <w:bodyDiv w:val="1"/>
      <w:marLeft w:val="0"/>
      <w:marRight w:val="0"/>
      <w:marTop w:val="0"/>
      <w:marBottom w:val="0"/>
      <w:divBdr>
        <w:top w:val="none" w:sz="0" w:space="0" w:color="auto"/>
        <w:left w:val="none" w:sz="0" w:space="0" w:color="auto"/>
        <w:bottom w:val="none" w:sz="0" w:space="0" w:color="auto"/>
        <w:right w:val="none" w:sz="0" w:space="0" w:color="auto"/>
      </w:divBdr>
    </w:div>
    <w:div w:id="1662735233">
      <w:bodyDiv w:val="1"/>
      <w:marLeft w:val="0"/>
      <w:marRight w:val="0"/>
      <w:marTop w:val="0"/>
      <w:marBottom w:val="0"/>
      <w:divBdr>
        <w:top w:val="none" w:sz="0" w:space="0" w:color="auto"/>
        <w:left w:val="none" w:sz="0" w:space="0" w:color="auto"/>
        <w:bottom w:val="none" w:sz="0" w:space="0" w:color="auto"/>
        <w:right w:val="none" w:sz="0" w:space="0" w:color="auto"/>
      </w:divBdr>
    </w:div>
    <w:div w:id="1768118037">
      <w:bodyDiv w:val="1"/>
      <w:marLeft w:val="0"/>
      <w:marRight w:val="0"/>
      <w:marTop w:val="0"/>
      <w:marBottom w:val="0"/>
      <w:divBdr>
        <w:top w:val="none" w:sz="0" w:space="0" w:color="auto"/>
        <w:left w:val="none" w:sz="0" w:space="0" w:color="auto"/>
        <w:bottom w:val="none" w:sz="0" w:space="0" w:color="auto"/>
        <w:right w:val="none" w:sz="0" w:space="0" w:color="auto"/>
      </w:divBdr>
    </w:div>
    <w:div w:id="1887179290">
      <w:bodyDiv w:val="1"/>
      <w:marLeft w:val="0"/>
      <w:marRight w:val="0"/>
      <w:marTop w:val="0"/>
      <w:marBottom w:val="0"/>
      <w:divBdr>
        <w:top w:val="none" w:sz="0" w:space="0" w:color="auto"/>
        <w:left w:val="none" w:sz="0" w:space="0" w:color="auto"/>
        <w:bottom w:val="none" w:sz="0" w:space="0" w:color="auto"/>
        <w:right w:val="none" w:sz="0" w:space="0" w:color="auto"/>
      </w:divBdr>
    </w:div>
    <w:div w:id="1901402440">
      <w:bodyDiv w:val="1"/>
      <w:marLeft w:val="0"/>
      <w:marRight w:val="0"/>
      <w:marTop w:val="0"/>
      <w:marBottom w:val="0"/>
      <w:divBdr>
        <w:top w:val="none" w:sz="0" w:space="0" w:color="auto"/>
        <w:left w:val="none" w:sz="0" w:space="0" w:color="auto"/>
        <w:bottom w:val="none" w:sz="0" w:space="0" w:color="auto"/>
        <w:right w:val="none" w:sz="0" w:space="0" w:color="auto"/>
      </w:divBdr>
    </w:div>
    <w:div w:id="20482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ontgomerie001\AppData\Local\Microsoft\Windows\Temporary%20Internet%20Files\Content.Outlook\4J696SZ1\$$Minutes%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doc.dot</Template>
  <TotalTime>3</TotalTime>
  <Pages>3</Pages>
  <Words>790</Words>
  <Characters>5607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Minutes 27/01/2015, 10.00</vt:lpstr>
    </vt:vector>
  </TitlesOfParts>
  <Company>Marshglade Services</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27/01/2015, 10.00</dc:title>
  <dc:subject/>
  <dc:creator>smontgomerie001</dc:creator>
  <cp:keywords>Council meetings;Government, politics and public administration; Local government; Decision making; Council meetings;</cp:keywords>
  <dc:description/>
  <cp:lastModifiedBy>Montgomerie, Sharon</cp:lastModifiedBy>
  <cp:revision>3</cp:revision>
  <cp:lastPrinted>1899-12-31T23:00:00Z</cp:lastPrinted>
  <dcterms:created xsi:type="dcterms:W3CDTF">2015-07-08T16:09:00Z</dcterms:created>
  <dcterms:modified xsi:type="dcterms:W3CDTF">2015-07-09T12:38:00Z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West Pennine Moors Area Management Committee</vt:lpwstr>
  </property>
  <property fmtid="{D5CDD505-2E9C-101B-9397-08002B2CF9AE}" pid="3" name="MeetingDate">
    <vt:lpwstr>Tuesday, 27 January 2015</vt:lpwstr>
  </property>
  <property fmtid="{D5CDD505-2E9C-101B-9397-08002B2CF9AE}" pid="4" name="MeetingContact">
    <vt:lpwstr>Stuart Benson, 01772 534022, stuart.benson@lancashire.gov.uk</vt:lpwstr>
  </property>
  <property fmtid="{D5CDD505-2E9C-101B-9397-08002B2CF9AE}" pid="5" name="MeetingLocation">
    <vt:lpwstr>Cabinet Room 'D' - The Henry Bolingbroke Room, County Hall, Preston</vt:lpwstr>
  </property>
  <property fmtid="{D5CDD505-2E9C-101B-9397-08002B2CF9AE}" pid="6" name="MeetingTime">
    <vt:lpwstr>10.00 am</vt:lpwstr>
  </property>
  <property fmtid="{D5CDD505-2E9C-101B-9397-08002B2CF9AE}" pid="7" name="MeetingContact_2">
    <vt:lpwstr/>
  </property>
  <property fmtid="{D5CDD505-2E9C-101B-9397-08002B2CF9AE}" pid="8" name="MeetingDateLegal">
    <vt:lpwstr>Tuesday, 27th January, 2015</vt:lpwstr>
  </property>
  <property fmtid="{D5CDD505-2E9C-101B-9397-08002B2CF9AE}" pid="9" name="MemberPresentRows">
    <vt:lpwstr>Councillor Andrew MacNae_x000d_Councillor Tony Cummings_x000d_Hazel Gregory_x000d_Dave Dunlop_x000d_Mark Turner_x000d_Ian Harper_x000d_Andy Grundy_x000d_Mick Holding</vt:lpwstr>
  </property>
  <property fmtid="{D5CDD505-2E9C-101B-9397-08002B2CF9AE}" pid="10" name="LeadMemPresentRows">
    <vt:lpwstr/>
  </property>
  <property fmtid="{D5CDD505-2E9C-101B-9397-08002B2CF9AE}" pid="11" name="ChairPresentRepresentingList">
    <vt:lpwstr>County Councillor Jackie Oakes</vt:lpwstr>
  </property>
  <property fmtid="{D5CDD505-2E9C-101B-9397-08002B2CF9AE}" pid="12" name="OfficerAttendedRepresentingRows">
    <vt:lpwstr>Fiona Cruchley, Lancashire County Council_x000d_Alison Marland, Chorley Council</vt:lpwstr>
  </property>
  <property fmtid="{D5CDD505-2E9C-101B-9397-08002B2CF9AE}" pid="13" name="MemberPresentRepresentingRows">
    <vt:lpwstr>Councillor Andrew MacNae, Rossendale Borough Council_x000d_Councillor Tony Cummings, Bury Council_x000d_Hazel Gregory, United Utilities_x000d_Dave Dunlop, Lancashire Wildlife Trust_x000d_Mark Turner, Pennine Prospects_x000d_Ian Harper, United Utilities_x000d_Andy Grundy, Bolton Council_x000d_Mick</vt:lpwstr>
  </property>
  <property fmtid="{D5CDD505-2E9C-101B-9397-08002B2CF9AE}" pid="14" name="ChairRepresentingList">
    <vt:lpwstr>County Councillor Jackie Oakes</vt:lpwstr>
  </property>
  <property fmtid="{D5CDD505-2E9C-101B-9397-08002B2CF9AE}" pid="15" name="RepresentingList">
    <vt:lpwstr>RepresentingList</vt:lpwstr>
  </property>
  <property fmtid="{D5CDD505-2E9C-101B-9397-08002B2CF9AE}" pid="16" name="ChairPresentRepresentingRows">
    <vt:lpwstr>County Councillor Jackie Oakes</vt:lpwstr>
  </property>
</Properties>
</file>